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56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2"/>
        <w:gridCol w:w="2892"/>
      </w:tblGrid>
      <w:tr w:rsidR="00D95623" w14:paraId="64433555" w14:textId="77777777" w:rsidTr="00791330">
        <w:trPr>
          <w:cantSplit/>
          <w:trHeight w:hRule="exact" w:val="1134"/>
        </w:trPr>
        <w:tc>
          <w:tcPr>
            <w:tcW w:w="2892" w:type="dxa"/>
          </w:tcPr>
          <w:p w14:paraId="35EFA496" w14:textId="77777777" w:rsidR="00D95623" w:rsidRDefault="00D95623" w:rsidP="00791330">
            <w:pPr>
              <w:ind w:left="72" w:right="72"/>
            </w:pPr>
          </w:p>
        </w:tc>
        <w:tc>
          <w:tcPr>
            <w:tcW w:w="2892" w:type="dxa"/>
          </w:tcPr>
          <w:p w14:paraId="4589DF7D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554FA5CF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6B98E983" w14:textId="77777777" w:rsidR="00D95623" w:rsidRDefault="00D95623" w:rsidP="00D95623">
            <w:pPr>
              <w:ind w:left="72" w:right="72"/>
            </w:pPr>
          </w:p>
        </w:tc>
      </w:tr>
      <w:tr w:rsidR="00D95623" w14:paraId="6A83989F" w14:textId="77777777" w:rsidTr="00791330">
        <w:trPr>
          <w:cantSplit/>
          <w:trHeight w:hRule="exact" w:val="2098"/>
        </w:trPr>
        <w:tc>
          <w:tcPr>
            <w:tcW w:w="2892" w:type="dxa"/>
          </w:tcPr>
          <w:p w14:paraId="0161E9B4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244F607B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14350A1B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51D16E5C" w14:textId="77777777" w:rsidR="00D95623" w:rsidRDefault="00D95623" w:rsidP="00D95623">
            <w:pPr>
              <w:ind w:left="72" w:right="72"/>
            </w:pPr>
          </w:p>
        </w:tc>
      </w:tr>
      <w:tr w:rsidR="00D95623" w14:paraId="68333F02" w14:textId="77777777" w:rsidTr="00791330">
        <w:trPr>
          <w:cantSplit/>
          <w:trHeight w:hRule="exact" w:val="1134"/>
        </w:trPr>
        <w:tc>
          <w:tcPr>
            <w:tcW w:w="2892" w:type="dxa"/>
          </w:tcPr>
          <w:p w14:paraId="55830226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1DF64559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0BCF1D22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239D64DD" w14:textId="77777777" w:rsidR="00D95623" w:rsidRDefault="00D95623" w:rsidP="00D95623">
            <w:pPr>
              <w:ind w:left="72" w:right="72"/>
            </w:pPr>
          </w:p>
        </w:tc>
      </w:tr>
      <w:tr w:rsidR="00D95623" w14:paraId="60993200" w14:textId="77777777" w:rsidTr="00791330">
        <w:trPr>
          <w:cantSplit/>
          <w:trHeight w:hRule="exact" w:val="2098"/>
        </w:trPr>
        <w:tc>
          <w:tcPr>
            <w:tcW w:w="2892" w:type="dxa"/>
          </w:tcPr>
          <w:p w14:paraId="11052FEF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0F0C8F23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6FDBE4BD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61E31B3F" w14:textId="77777777" w:rsidR="00D95623" w:rsidRDefault="00D95623" w:rsidP="00D95623">
            <w:pPr>
              <w:ind w:left="72" w:right="72"/>
            </w:pPr>
          </w:p>
        </w:tc>
      </w:tr>
      <w:tr w:rsidR="00D95623" w14:paraId="001C75C8" w14:textId="77777777" w:rsidTr="00791330">
        <w:trPr>
          <w:cantSplit/>
          <w:trHeight w:hRule="exact" w:val="1134"/>
        </w:trPr>
        <w:tc>
          <w:tcPr>
            <w:tcW w:w="2892" w:type="dxa"/>
          </w:tcPr>
          <w:p w14:paraId="70201C57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1AEC167E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6E278E00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7E7F98F9" w14:textId="77777777" w:rsidR="00D95623" w:rsidRDefault="00D95623" w:rsidP="00D95623">
            <w:pPr>
              <w:ind w:left="72" w:right="72"/>
            </w:pPr>
          </w:p>
        </w:tc>
      </w:tr>
      <w:tr w:rsidR="00D95623" w14:paraId="2EC6FB6B" w14:textId="77777777" w:rsidTr="00791330">
        <w:trPr>
          <w:cantSplit/>
          <w:trHeight w:hRule="exact" w:val="2098"/>
        </w:trPr>
        <w:tc>
          <w:tcPr>
            <w:tcW w:w="2892" w:type="dxa"/>
          </w:tcPr>
          <w:p w14:paraId="5EDF2DBB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32EA41FE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5FF27414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735C160E" w14:textId="77777777" w:rsidR="00D95623" w:rsidRDefault="00D95623" w:rsidP="00D95623">
            <w:pPr>
              <w:ind w:left="72" w:right="72"/>
            </w:pPr>
          </w:p>
        </w:tc>
      </w:tr>
      <w:tr w:rsidR="00D95623" w14:paraId="511A7AAF" w14:textId="77777777" w:rsidTr="00791330">
        <w:trPr>
          <w:cantSplit/>
          <w:trHeight w:hRule="exact" w:val="1134"/>
        </w:trPr>
        <w:tc>
          <w:tcPr>
            <w:tcW w:w="2892" w:type="dxa"/>
          </w:tcPr>
          <w:p w14:paraId="22A7F3BE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203E7886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17A25E83" w14:textId="77777777" w:rsidR="00D95623" w:rsidRDefault="00D95623" w:rsidP="00D95623">
            <w:pPr>
              <w:ind w:left="72" w:right="72"/>
            </w:pPr>
          </w:p>
        </w:tc>
        <w:tc>
          <w:tcPr>
            <w:tcW w:w="2892" w:type="dxa"/>
          </w:tcPr>
          <w:p w14:paraId="4B10730C" w14:textId="77777777" w:rsidR="00D95623" w:rsidRDefault="00D95623" w:rsidP="00D95623">
            <w:pPr>
              <w:ind w:left="72" w:right="72"/>
            </w:pPr>
          </w:p>
        </w:tc>
      </w:tr>
    </w:tbl>
    <w:p w14:paraId="7FE177EB" w14:textId="77777777" w:rsidR="00D95623" w:rsidRPr="00D95623" w:rsidRDefault="00D95623" w:rsidP="00D95623">
      <w:pPr>
        <w:ind w:left="72" w:right="72"/>
        <w:rPr>
          <w:vanish/>
        </w:rPr>
      </w:pPr>
    </w:p>
    <w:sectPr w:rsidR="00D95623" w:rsidRPr="00D95623" w:rsidSect="00A72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332" w:right="397" w:bottom="0" w:left="39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E3A" w14:textId="77777777" w:rsidR="00F56BB9" w:rsidRDefault="00F56BB9" w:rsidP="00A7259D">
      <w:pPr>
        <w:spacing w:after="0" w:line="240" w:lineRule="auto"/>
      </w:pPr>
      <w:r>
        <w:separator/>
      </w:r>
    </w:p>
  </w:endnote>
  <w:endnote w:type="continuationSeparator" w:id="0">
    <w:p w14:paraId="493F5017" w14:textId="77777777" w:rsidR="00F56BB9" w:rsidRDefault="00F56BB9" w:rsidP="00A7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104E" w14:textId="77777777" w:rsidR="00A7259D" w:rsidRDefault="00A725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C49C" w14:textId="77777777" w:rsidR="00A7259D" w:rsidRDefault="00A7259D">
    <w:pPr>
      <w:pStyle w:val="Fuzeile"/>
    </w:pPr>
    <w:r>
      <w:t>Netztech Handels AG, Sihlbruggstr. 109, 6340 Baar, Tel. 041 768 05 05</w:t>
    </w:r>
  </w:p>
  <w:p w14:paraId="49D34D64" w14:textId="77777777" w:rsidR="00A7259D" w:rsidRDefault="00A725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638D" w14:textId="77777777" w:rsidR="00A7259D" w:rsidRDefault="00A725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653D" w14:textId="77777777" w:rsidR="00F56BB9" w:rsidRDefault="00F56BB9" w:rsidP="00A7259D">
      <w:pPr>
        <w:spacing w:after="0" w:line="240" w:lineRule="auto"/>
      </w:pPr>
      <w:r>
        <w:separator/>
      </w:r>
    </w:p>
  </w:footnote>
  <w:footnote w:type="continuationSeparator" w:id="0">
    <w:p w14:paraId="29D148A0" w14:textId="77777777" w:rsidR="00F56BB9" w:rsidRDefault="00F56BB9" w:rsidP="00A7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29AC" w14:textId="77777777" w:rsidR="00A7259D" w:rsidRDefault="00A725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2E2" w14:textId="77777777" w:rsidR="00A7259D" w:rsidRDefault="00A725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350F" w14:textId="77777777" w:rsidR="00A7259D" w:rsidRDefault="00A725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B9"/>
    <w:rsid w:val="002708AF"/>
    <w:rsid w:val="00614275"/>
    <w:rsid w:val="00624119"/>
    <w:rsid w:val="00700549"/>
    <w:rsid w:val="00791330"/>
    <w:rsid w:val="009B673E"/>
    <w:rsid w:val="00A7259D"/>
    <w:rsid w:val="00B368B7"/>
    <w:rsid w:val="00CE08B9"/>
    <w:rsid w:val="00D73329"/>
    <w:rsid w:val="00D95623"/>
    <w:rsid w:val="00F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EC387E"/>
  <w15:chartTrackingRefBased/>
  <w15:docId w15:val="{83741964-9395-4184-A9F7-CBB117E4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59D"/>
  </w:style>
  <w:style w:type="paragraph" w:styleId="Fuzeile">
    <w:name w:val="footer"/>
    <w:basedOn w:val="Standard"/>
    <w:link w:val="FuzeileZchn"/>
    <w:uiPriority w:val="99"/>
    <w:unhideWhenUsed/>
    <w:rsid w:val="00A7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06\Documents\NT\Webshop\Vorlage_Downloads\24141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241413.dotx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NTWS06</dc:creator>
  <cp:keywords/>
  <dc:description/>
  <cp:lastModifiedBy>NTWS06</cp:lastModifiedBy>
  <cp:revision>1</cp:revision>
  <cp:lastPrinted>2017-12-15T09:51:00Z</cp:lastPrinted>
  <dcterms:created xsi:type="dcterms:W3CDTF">2023-09-11T09:27:00Z</dcterms:created>
  <dcterms:modified xsi:type="dcterms:W3CDTF">2023-09-11T09:28:00Z</dcterms:modified>
</cp:coreProperties>
</file>