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2268"/>
        <w:gridCol w:w="2268"/>
      </w:tblGrid>
      <w:tr w:rsidR="00FF6975" w14:paraId="0486D1A5" w14:textId="77777777">
        <w:trPr>
          <w:trHeight w:hRule="exact" w:val="936"/>
        </w:trPr>
        <w:tc>
          <w:tcPr>
            <w:tcW w:w="2268" w:type="dxa"/>
            <w:vAlign w:val="center"/>
          </w:tcPr>
          <w:p w14:paraId="7FF49D1E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63C919D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CAB2ED8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E30E326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7031A6F2" w14:textId="77777777">
        <w:trPr>
          <w:trHeight w:hRule="exact" w:val="936"/>
        </w:trPr>
        <w:tc>
          <w:tcPr>
            <w:tcW w:w="2268" w:type="dxa"/>
            <w:vAlign w:val="center"/>
          </w:tcPr>
          <w:p w14:paraId="43255A31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B01ECEF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3EB4C36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4D7A715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429CEDB3" w14:textId="77777777">
        <w:trPr>
          <w:trHeight w:hRule="exact" w:val="936"/>
        </w:trPr>
        <w:tc>
          <w:tcPr>
            <w:tcW w:w="2268" w:type="dxa"/>
            <w:vAlign w:val="center"/>
          </w:tcPr>
          <w:p w14:paraId="3BDE7558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0488C4E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A3B7649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635A237" w14:textId="77777777" w:rsidR="00FF6975" w:rsidRPr="00FF6975" w:rsidRDefault="00FF6975" w:rsidP="00FF69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6B01AC90" w14:textId="77777777">
        <w:trPr>
          <w:trHeight w:hRule="exact" w:val="936"/>
        </w:trPr>
        <w:tc>
          <w:tcPr>
            <w:tcW w:w="2268" w:type="dxa"/>
            <w:vAlign w:val="center"/>
          </w:tcPr>
          <w:p w14:paraId="1957BE14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623B4C5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2DAC98D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E72F3DA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75CD5109" w14:textId="77777777">
        <w:trPr>
          <w:trHeight w:hRule="exact" w:val="936"/>
        </w:trPr>
        <w:tc>
          <w:tcPr>
            <w:tcW w:w="2268" w:type="dxa"/>
            <w:vAlign w:val="center"/>
          </w:tcPr>
          <w:p w14:paraId="3A45FD42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A11AB03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2DA6A5C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02EFDDA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635B313B" w14:textId="77777777">
        <w:trPr>
          <w:trHeight w:hRule="exact" w:val="936"/>
        </w:trPr>
        <w:tc>
          <w:tcPr>
            <w:tcW w:w="2268" w:type="dxa"/>
            <w:vAlign w:val="center"/>
          </w:tcPr>
          <w:p w14:paraId="60AAC9FE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313FBB4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0ABE77C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DDC3146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56812327" w14:textId="77777777">
        <w:trPr>
          <w:trHeight w:hRule="exact" w:val="936"/>
        </w:trPr>
        <w:tc>
          <w:tcPr>
            <w:tcW w:w="2268" w:type="dxa"/>
            <w:vAlign w:val="center"/>
          </w:tcPr>
          <w:p w14:paraId="3C7C91D4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1F3535A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ED1554C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7FC227E3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687B04EF" w14:textId="77777777">
        <w:trPr>
          <w:trHeight w:hRule="exact" w:val="936"/>
        </w:trPr>
        <w:tc>
          <w:tcPr>
            <w:tcW w:w="2268" w:type="dxa"/>
            <w:vAlign w:val="center"/>
          </w:tcPr>
          <w:p w14:paraId="332E7A64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91A2566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B197015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9ED87AF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6FE818F2" w14:textId="77777777">
        <w:trPr>
          <w:trHeight w:hRule="exact" w:val="936"/>
        </w:trPr>
        <w:tc>
          <w:tcPr>
            <w:tcW w:w="2268" w:type="dxa"/>
            <w:vAlign w:val="center"/>
          </w:tcPr>
          <w:p w14:paraId="52794626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1850D47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85B1EBB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AB6BFC8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5D0B7C6D" w14:textId="77777777">
        <w:trPr>
          <w:trHeight w:hRule="exact" w:val="936"/>
        </w:trPr>
        <w:tc>
          <w:tcPr>
            <w:tcW w:w="2268" w:type="dxa"/>
            <w:vAlign w:val="center"/>
          </w:tcPr>
          <w:p w14:paraId="3611EC15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89AB852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129E01B3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2B3F6AF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7B023788" w14:textId="77777777">
        <w:trPr>
          <w:trHeight w:hRule="exact" w:val="936"/>
        </w:trPr>
        <w:tc>
          <w:tcPr>
            <w:tcW w:w="2268" w:type="dxa"/>
            <w:vAlign w:val="center"/>
          </w:tcPr>
          <w:p w14:paraId="1CB14E2C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910A907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F315079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51E9377A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19CDAF70" w14:textId="77777777">
        <w:trPr>
          <w:trHeight w:hRule="exact" w:val="936"/>
        </w:trPr>
        <w:tc>
          <w:tcPr>
            <w:tcW w:w="2268" w:type="dxa"/>
            <w:vAlign w:val="center"/>
          </w:tcPr>
          <w:p w14:paraId="1F19520C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96D50BB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61BEDC84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721E91D6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0C4D75BD" w14:textId="77777777">
        <w:trPr>
          <w:trHeight w:hRule="exact" w:val="936"/>
        </w:trPr>
        <w:tc>
          <w:tcPr>
            <w:tcW w:w="2268" w:type="dxa"/>
            <w:vAlign w:val="center"/>
          </w:tcPr>
          <w:p w14:paraId="02D0165C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03F68385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3202C5C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45281E2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5CFDF995" w14:textId="77777777">
        <w:trPr>
          <w:trHeight w:hRule="exact" w:val="936"/>
        </w:trPr>
        <w:tc>
          <w:tcPr>
            <w:tcW w:w="2268" w:type="dxa"/>
            <w:vAlign w:val="center"/>
          </w:tcPr>
          <w:p w14:paraId="12AA7917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0F423A3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107EFDB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48897944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6975" w14:paraId="789929AE" w14:textId="77777777">
        <w:trPr>
          <w:trHeight w:hRule="exact" w:val="936"/>
        </w:trPr>
        <w:tc>
          <w:tcPr>
            <w:tcW w:w="2268" w:type="dxa"/>
            <w:vAlign w:val="center"/>
          </w:tcPr>
          <w:p w14:paraId="165CC36A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7FC17DC4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3D02B440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Align w:val="center"/>
          </w:tcPr>
          <w:p w14:paraId="2BC9D265" w14:textId="77777777" w:rsidR="00FF6975" w:rsidRPr="00FF6975" w:rsidRDefault="00FF6975" w:rsidP="0038252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6E0F2DF" w14:textId="77777777" w:rsidR="00C91AC8" w:rsidRPr="009766EA" w:rsidRDefault="00C91AC8" w:rsidP="009766EA">
      <w:pPr>
        <w:rPr>
          <w:sz w:val="2"/>
          <w:szCs w:val="2"/>
        </w:rPr>
      </w:pPr>
    </w:p>
    <w:sectPr w:rsidR="00C91AC8" w:rsidRPr="009766EA" w:rsidSect="009766EA">
      <w:pgSz w:w="11906" w:h="16838" w:code="9"/>
      <w:pgMar w:top="1134" w:right="1701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EA"/>
    <w:rsid w:val="000D1FF3"/>
    <w:rsid w:val="000E1AA4"/>
    <w:rsid w:val="00176B4F"/>
    <w:rsid w:val="00320B12"/>
    <w:rsid w:val="00382525"/>
    <w:rsid w:val="004B34A2"/>
    <w:rsid w:val="00557592"/>
    <w:rsid w:val="006776C2"/>
    <w:rsid w:val="00683DE3"/>
    <w:rsid w:val="006F7E79"/>
    <w:rsid w:val="00756529"/>
    <w:rsid w:val="007D7FE0"/>
    <w:rsid w:val="0081229A"/>
    <w:rsid w:val="009766EA"/>
    <w:rsid w:val="00A052B0"/>
    <w:rsid w:val="00AE256E"/>
    <w:rsid w:val="00B50996"/>
    <w:rsid w:val="00C106D9"/>
    <w:rsid w:val="00C44EA1"/>
    <w:rsid w:val="00C91AC8"/>
    <w:rsid w:val="00CE6C82"/>
    <w:rsid w:val="00D014E5"/>
    <w:rsid w:val="00D83F27"/>
    <w:rsid w:val="00DC0521"/>
    <w:rsid w:val="00DD57AE"/>
    <w:rsid w:val="00E71CF4"/>
    <w:rsid w:val="00EC196A"/>
    <w:rsid w:val="00EF097C"/>
    <w:rsid w:val="00F654D9"/>
    <w:rsid w:val="00F7391D"/>
    <w:rsid w:val="00F86995"/>
    <w:rsid w:val="00FD01C3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C9C1E0F"/>
  <w15:chartTrackingRefBased/>
  <w15:docId w15:val="{88F732BC-B165-4B00-A18E-644B85D6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F6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220253.docx</Template>
  <TotalTime>0</TotalTime>
  <Pages>1</Pages>
  <Words>10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Informatik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subject/>
  <dc:creator>Aussendienst</dc:creator>
  <cp:keywords/>
  <dc:description/>
  <cp:lastModifiedBy>Marketing</cp:lastModifiedBy>
  <cp:revision>2</cp:revision>
  <cp:lastPrinted>2009-10-26T12:40:00Z</cp:lastPrinted>
  <dcterms:created xsi:type="dcterms:W3CDTF">2020-05-22T07:03:00Z</dcterms:created>
  <dcterms:modified xsi:type="dcterms:W3CDTF">2020-05-22T07:03:00Z</dcterms:modified>
</cp:coreProperties>
</file>