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04"/>
        <w:gridCol w:w="1004"/>
        <w:gridCol w:w="1004"/>
        <w:gridCol w:w="1004"/>
        <w:gridCol w:w="1004"/>
        <w:gridCol w:w="1003"/>
        <w:gridCol w:w="1003"/>
        <w:gridCol w:w="1003"/>
        <w:gridCol w:w="1003"/>
        <w:gridCol w:w="1003"/>
      </w:tblGrid>
      <w:tr w:rsidR="006A0BF1" w14:paraId="04395310" w14:textId="77777777">
        <w:trPr>
          <w:trHeight w:hRule="exact" w:val="359"/>
        </w:trPr>
        <w:tc>
          <w:tcPr>
            <w:tcW w:w="1012" w:type="dxa"/>
          </w:tcPr>
          <w:p w14:paraId="78354EFB" w14:textId="77777777" w:rsidR="006A0BF1" w:rsidRDefault="006A0BF1"/>
        </w:tc>
        <w:tc>
          <w:tcPr>
            <w:tcW w:w="1012" w:type="dxa"/>
          </w:tcPr>
          <w:p w14:paraId="3023DF3B" w14:textId="77777777" w:rsidR="006A0BF1" w:rsidRDefault="006A0BF1"/>
        </w:tc>
        <w:tc>
          <w:tcPr>
            <w:tcW w:w="1012" w:type="dxa"/>
          </w:tcPr>
          <w:p w14:paraId="6B37B193" w14:textId="77777777" w:rsidR="006A0BF1" w:rsidRDefault="006A0BF1"/>
        </w:tc>
        <w:tc>
          <w:tcPr>
            <w:tcW w:w="1012" w:type="dxa"/>
          </w:tcPr>
          <w:p w14:paraId="52A437C2" w14:textId="77777777" w:rsidR="006A0BF1" w:rsidRDefault="006A0BF1"/>
        </w:tc>
        <w:tc>
          <w:tcPr>
            <w:tcW w:w="1012" w:type="dxa"/>
          </w:tcPr>
          <w:p w14:paraId="00FBE1ED" w14:textId="77777777" w:rsidR="006A0BF1" w:rsidRDefault="006A0BF1"/>
        </w:tc>
        <w:tc>
          <w:tcPr>
            <w:tcW w:w="1012" w:type="dxa"/>
          </w:tcPr>
          <w:p w14:paraId="5A16E968" w14:textId="77777777" w:rsidR="006A0BF1" w:rsidRDefault="006A0BF1"/>
        </w:tc>
        <w:tc>
          <w:tcPr>
            <w:tcW w:w="1012" w:type="dxa"/>
          </w:tcPr>
          <w:p w14:paraId="3C053058" w14:textId="77777777" w:rsidR="006A0BF1" w:rsidRDefault="006A0BF1"/>
        </w:tc>
        <w:tc>
          <w:tcPr>
            <w:tcW w:w="1012" w:type="dxa"/>
          </w:tcPr>
          <w:p w14:paraId="2E1C850C" w14:textId="77777777" w:rsidR="006A0BF1" w:rsidRDefault="006A0BF1"/>
        </w:tc>
        <w:tc>
          <w:tcPr>
            <w:tcW w:w="1012" w:type="dxa"/>
          </w:tcPr>
          <w:p w14:paraId="1728F87A" w14:textId="77777777" w:rsidR="006A0BF1" w:rsidRDefault="006A0BF1"/>
        </w:tc>
        <w:tc>
          <w:tcPr>
            <w:tcW w:w="1012" w:type="dxa"/>
          </w:tcPr>
          <w:p w14:paraId="19D10F01" w14:textId="77777777" w:rsidR="006A0BF1" w:rsidRDefault="006A0BF1"/>
        </w:tc>
      </w:tr>
      <w:tr w:rsidR="006A0BF1" w14:paraId="4363EAAB" w14:textId="77777777">
        <w:trPr>
          <w:trHeight w:hRule="exact" w:val="359"/>
        </w:trPr>
        <w:tc>
          <w:tcPr>
            <w:tcW w:w="1012" w:type="dxa"/>
          </w:tcPr>
          <w:p w14:paraId="26343B0C" w14:textId="77777777" w:rsidR="006A0BF1" w:rsidRDefault="006A0BF1"/>
        </w:tc>
        <w:tc>
          <w:tcPr>
            <w:tcW w:w="1012" w:type="dxa"/>
          </w:tcPr>
          <w:p w14:paraId="3CC9F19C" w14:textId="77777777" w:rsidR="006A0BF1" w:rsidRDefault="006A0BF1"/>
        </w:tc>
        <w:tc>
          <w:tcPr>
            <w:tcW w:w="1012" w:type="dxa"/>
          </w:tcPr>
          <w:p w14:paraId="2A46B4A1" w14:textId="77777777" w:rsidR="006A0BF1" w:rsidRDefault="006A0BF1"/>
        </w:tc>
        <w:tc>
          <w:tcPr>
            <w:tcW w:w="1012" w:type="dxa"/>
          </w:tcPr>
          <w:p w14:paraId="758C5ED9" w14:textId="77777777" w:rsidR="006A0BF1" w:rsidRDefault="006A0BF1"/>
        </w:tc>
        <w:tc>
          <w:tcPr>
            <w:tcW w:w="1012" w:type="dxa"/>
          </w:tcPr>
          <w:p w14:paraId="251FAD49" w14:textId="77777777" w:rsidR="006A0BF1" w:rsidRDefault="006A0BF1"/>
        </w:tc>
        <w:tc>
          <w:tcPr>
            <w:tcW w:w="1012" w:type="dxa"/>
          </w:tcPr>
          <w:p w14:paraId="4B478623" w14:textId="77777777" w:rsidR="006A0BF1" w:rsidRDefault="006A0BF1"/>
        </w:tc>
        <w:tc>
          <w:tcPr>
            <w:tcW w:w="1012" w:type="dxa"/>
          </w:tcPr>
          <w:p w14:paraId="11F1C489" w14:textId="77777777" w:rsidR="006A0BF1" w:rsidRDefault="006A0BF1"/>
        </w:tc>
        <w:tc>
          <w:tcPr>
            <w:tcW w:w="1012" w:type="dxa"/>
          </w:tcPr>
          <w:p w14:paraId="030D6AC1" w14:textId="77777777" w:rsidR="006A0BF1" w:rsidRDefault="006A0BF1"/>
        </w:tc>
        <w:tc>
          <w:tcPr>
            <w:tcW w:w="1012" w:type="dxa"/>
          </w:tcPr>
          <w:p w14:paraId="34C51D52" w14:textId="77777777" w:rsidR="006A0BF1" w:rsidRDefault="006A0BF1"/>
        </w:tc>
        <w:tc>
          <w:tcPr>
            <w:tcW w:w="1012" w:type="dxa"/>
          </w:tcPr>
          <w:p w14:paraId="090296E8" w14:textId="77777777" w:rsidR="006A0BF1" w:rsidRDefault="006A0BF1"/>
        </w:tc>
      </w:tr>
      <w:tr w:rsidR="006A0BF1" w14:paraId="441BEE4F" w14:textId="77777777">
        <w:trPr>
          <w:trHeight w:hRule="exact" w:val="359"/>
        </w:trPr>
        <w:tc>
          <w:tcPr>
            <w:tcW w:w="1012" w:type="dxa"/>
          </w:tcPr>
          <w:p w14:paraId="6B2E7849" w14:textId="77777777" w:rsidR="006A0BF1" w:rsidRDefault="006A0BF1"/>
        </w:tc>
        <w:tc>
          <w:tcPr>
            <w:tcW w:w="1012" w:type="dxa"/>
          </w:tcPr>
          <w:p w14:paraId="70C98460" w14:textId="77777777" w:rsidR="006A0BF1" w:rsidRDefault="006A0BF1"/>
        </w:tc>
        <w:tc>
          <w:tcPr>
            <w:tcW w:w="1012" w:type="dxa"/>
          </w:tcPr>
          <w:p w14:paraId="7DE83A74" w14:textId="77777777" w:rsidR="006A0BF1" w:rsidRDefault="006A0BF1"/>
        </w:tc>
        <w:tc>
          <w:tcPr>
            <w:tcW w:w="1012" w:type="dxa"/>
          </w:tcPr>
          <w:p w14:paraId="51175D6A" w14:textId="77777777" w:rsidR="006A0BF1" w:rsidRDefault="006A0BF1"/>
        </w:tc>
        <w:tc>
          <w:tcPr>
            <w:tcW w:w="1012" w:type="dxa"/>
          </w:tcPr>
          <w:p w14:paraId="08678D4B" w14:textId="77777777" w:rsidR="006A0BF1" w:rsidRDefault="006A0BF1"/>
        </w:tc>
        <w:tc>
          <w:tcPr>
            <w:tcW w:w="1012" w:type="dxa"/>
          </w:tcPr>
          <w:p w14:paraId="07A42B4D" w14:textId="77777777" w:rsidR="006A0BF1" w:rsidRDefault="006A0BF1"/>
        </w:tc>
        <w:tc>
          <w:tcPr>
            <w:tcW w:w="1012" w:type="dxa"/>
          </w:tcPr>
          <w:p w14:paraId="401DCD2A" w14:textId="77777777" w:rsidR="006A0BF1" w:rsidRDefault="006A0BF1"/>
        </w:tc>
        <w:tc>
          <w:tcPr>
            <w:tcW w:w="1012" w:type="dxa"/>
          </w:tcPr>
          <w:p w14:paraId="525493D5" w14:textId="77777777" w:rsidR="006A0BF1" w:rsidRDefault="006A0BF1"/>
        </w:tc>
        <w:tc>
          <w:tcPr>
            <w:tcW w:w="1012" w:type="dxa"/>
          </w:tcPr>
          <w:p w14:paraId="11B8287A" w14:textId="77777777" w:rsidR="006A0BF1" w:rsidRDefault="006A0BF1"/>
        </w:tc>
        <w:tc>
          <w:tcPr>
            <w:tcW w:w="1012" w:type="dxa"/>
          </w:tcPr>
          <w:p w14:paraId="60F5787B" w14:textId="77777777" w:rsidR="006A0BF1" w:rsidRDefault="006A0BF1"/>
        </w:tc>
      </w:tr>
      <w:tr w:rsidR="006A0BF1" w14:paraId="112EDFA2" w14:textId="77777777">
        <w:trPr>
          <w:trHeight w:hRule="exact" w:val="359"/>
        </w:trPr>
        <w:tc>
          <w:tcPr>
            <w:tcW w:w="1012" w:type="dxa"/>
          </w:tcPr>
          <w:p w14:paraId="7E922E8D" w14:textId="77777777" w:rsidR="006A0BF1" w:rsidRDefault="006A0BF1"/>
        </w:tc>
        <w:tc>
          <w:tcPr>
            <w:tcW w:w="1012" w:type="dxa"/>
          </w:tcPr>
          <w:p w14:paraId="4910DFF7" w14:textId="77777777" w:rsidR="006A0BF1" w:rsidRDefault="006A0BF1"/>
        </w:tc>
        <w:tc>
          <w:tcPr>
            <w:tcW w:w="1012" w:type="dxa"/>
          </w:tcPr>
          <w:p w14:paraId="276CF39A" w14:textId="77777777" w:rsidR="006A0BF1" w:rsidRDefault="006A0BF1"/>
        </w:tc>
        <w:tc>
          <w:tcPr>
            <w:tcW w:w="1012" w:type="dxa"/>
          </w:tcPr>
          <w:p w14:paraId="19CA31DD" w14:textId="77777777" w:rsidR="006A0BF1" w:rsidRDefault="006A0BF1"/>
        </w:tc>
        <w:tc>
          <w:tcPr>
            <w:tcW w:w="1012" w:type="dxa"/>
          </w:tcPr>
          <w:p w14:paraId="7CE7B9BB" w14:textId="77777777" w:rsidR="006A0BF1" w:rsidRDefault="006A0BF1"/>
        </w:tc>
        <w:tc>
          <w:tcPr>
            <w:tcW w:w="1012" w:type="dxa"/>
          </w:tcPr>
          <w:p w14:paraId="60CD41F4" w14:textId="77777777" w:rsidR="006A0BF1" w:rsidRDefault="006A0BF1"/>
        </w:tc>
        <w:tc>
          <w:tcPr>
            <w:tcW w:w="1012" w:type="dxa"/>
          </w:tcPr>
          <w:p w14:paraId="3D6813C5" w14:textId="77777777" w:rsidR="006A0BF1" w:rsidRDefault="006A0BF1"/>
        </w:tc>
        <w:tc>
          <w:tcPr>
            <w:tcW w:w="1012" w:type="dxa"/>
          </w:tcPr>
          <w:p w14:paraId="5CCB3625" w14:textId="77777777" w:rsidR="006A0BF1" w:rsidRDefault="006A0BF1"/>
        </w:tc>
        <w:tc>
          <w:tcPr>
            <w:tcW w:w="1012" w:type="dxa"/>
          </w:tcPr>
          <w:p w14:paraId="7AE91183" w14:textId="77777777" w:rsidR="006A0BF1" w:rsidRDefault="006A0BF1"/>
        </w:tc>
        <w:tc>
          <w:tcPr>
            <w:tcW w:w="1012" w:type="dxa"/>
          </w:tcPr>
          <w:p w14:paraId="5A51DA41" w14:textId="77777777" w:rsidR="006A0BF1" w:rsidRDefault="006A0BF1"/>
        </w:tc>
      </w:tr>
      <w:tr w:rsidR="006A0BF1" w14:paraId="433ED8D7" w14:textId="77777777">
        <w:trPr>
          <w:trHeight w:hRule="exact" w:val="359"/>
        </w:trPr>
        <w:tc>
          <w:tcPr>
            <w:tcW w:w="1012" w:type="dxa"/>
          </w:tcPr>
          <w:p w14:paraId="4E461288" w14:textId="77777777" w:rsidR="006A0BF1" w:rsidRDefault="006A0BF1"/>
        </w:tc>
        <w:tc>
          <w:tcPr>
            <w:tcW w:w="1012" w:type="dxa"/>
          </w:tcPr>
          <w:p w14:paraId="7141CC96" w14:textId="77777777" w:rsidR="006A0BF1" w:rsidRDefault="006A0BF1"/>
        </w:tc>
        <w:tc>
          <w:tcPr>
            <w:tcW w:w="1012" w:type="dxa"/>
          </w:tcPr>
          <w:p w14:paraId="045286E3" w14:textId="77777777" w:rsidR="006A0BF1" w:rsidRDefault="006A0BF1"/>
        </w:tc>
        <w:tc>
          <w:tcPr>
            <w:tcW w:w="1012" w:type="dxa"/>
          </w:tcPr>
          <w:p w14:paraId="6D0D779F" w14:textId="77777777" w:rsidR="006A0BF1" w:rsidRDefault="006A0BF1"/>
        </w:tc>
        <w:tc>
          <w:tcPr>
            <w:tcW w:w="1012" w:type="dxa"/>
          </w:tcPr>
          <w:p w14:paraId="38B301B4" w14:textId="77777777" w:rsidR="006A0BF1" w:rsidRDefault="006A0BF1"/>
        </w:tc>
        <w:tc>
          <w:tcPr>
            <w:tcW w:w="1012" w:type="dxa"/>
          </w:tcPr>
          <w:p w14:paraId="46552271" w14:textId="77777777" w:rsidR="006A0BF1" w:rsidRDefault="006A0BF1"/>
        </w:tc>
        <w:tc>
          <w:tcPr>
            <w:tcW w:w="1012" w:type="dxa"/>
          </w:tcPr>
          <w:p w14:paraId="4B1730E7" w14:textId="77777777" w:rsidR="006A0BF1" w:rsidRDefault="006A0BF1"/>
        </w:tc>
        <w:tc>
          <w:tcPr>
            <w:tcW w:w="1012" w:type="dxa"/>
          </w:tcPr>
          <w:p w14:paraId="53BBDE51" w14:textId="77777777" w:rsidR="006A0BF1" w:rsidRDefault="006A0BF1"/>
        </w:tc>
        <w:tc>
          <w:tcPr>
            <w:tcW w:w="1012" w:type="dxa"/>
          </w:tcPr>
          <w:p w14:paraId="694C9F71" w14:textId="77777777" w:rsidR="006A0BF1" w:rsidRDefault="006A0BF1"/>
        </w:tc>
        <w:tc>
          <w:tcPr>
            <w:tcW w:w="1012" w:type="dxa"/>
          </w:tcPr>
          <w:p w14:paraId="3B8D9FF9" w14:textId="77777777" w:rsidR="006A0BF1" w:rsidRDefault="006A0BF1"/>
        </w:tc>
      </w:tr>
      <w:tr w:rsidR="006A0BF1" w14:paraId="1AA74620" w14:textId="77777777">
        <w:trPr>
          <w:trHeight w:hRule="exact" w:val="359"/>
        </w:trPr>
        <w:tc>
          <w:tcPr>
            <w:tcW w:w="1012" w:type="dxa"/>
          </w:tcPr>
          <w:p w14:paraId="5D119196" w14:textId="77777777" w:rsidR="006A0BF1" w:rsidRDefault="006A0BF1"/>
        </w:tc>
        <w:tc>
          <w:tcPr>
            <w:tcW w:w="1012" w:type="dxa"/>
          </w:tcPr>
          <w:p w14:paraId="060B0D66" w14:textId="77777777" w:rsidR="006A0BF1" w:rsidRDefault="006A0BF1"/>
        </w:tc>
        <w:tc>
          <w:tcPr>
            <w:tcW w:w="1012" w:type="dxa"/>
          </w:tcPr>
          <w:p w14:paraId="710DB6BA" w14:textId="77777777" w:rsidR="006A0BF1" w:rsidRDefault="006A0BF1"/>
        </w:tc>
        <w:tc>
          <w:tcPr>
            <w:tcW w:w="1012" w:type="dxa"/>
          </w:tcPr>
          <w:p w14:paraId="3627F203" w14:textId="77777777" w:rsidR="006A0BF1" w:rsidRDefault="006A0BF1"/>
        </w:tc>
        <w:tc>
          <w:tcPr>
            <w:tcW w:w="1012" w:type="dxa"/>
          </w:tcPr>
          <w:p w14:paraId="357C1B0E" w14:textId="77777777" w:rsidR="006A0BF1" w:rsidRDefault="006A0BF1"/>
        </w:tc>
        <w:tc>
          <w:tcPr>
            <w:tcW w:w="1012" w:type="dxa"/>
          </w:tcPr>
          <w:p w14:paraId="7526CA3D" w14:textId="77777777" w:rsidR="006A0BF1" w:rsidRDefault="006A0BF1"/>
        </w:tc>
        <w:tc>
          <w:tcPr>
            <w:tcW w:w="1012" w:type="dxa"/>
          </w:tcPr>
          <w:p w14:paraId="6C298469" w14:textId="77777777" w:rsidR="006A0BF1" w:rsidRDefault="006A0BF1"/>
        </w:tc>
        <w:tc>
          <w:tcPr>
            <w:tcW w:w="1012" w:type="dxa"/>
          </w:tcPr>
          <w:p w14:paraId="0FC9B2E6" w14:textId="77777777" w:rsidR="006A0BF1" w:rsidRDefault="006A0BF1"/>
        </w:tc>
        <w:tc>
          <w:tcPr>
            <w:tcW w:w="1012" w:type="dxa"/>
          </w:tcPr>
          <w:p w14:paraId="47E0D3AE" w14:textId="77777777" w:rsidR="006A0BF1" w:rsidRDefault="006A0BF1"/>
        </w:tc>
        <w:tc>
          <w:tcPr>
            <w:tcW w:w="1012" w:type="dxa"/>
          </w:tcPr>
          <w:p w14:paraId="1725A7E9" w14:textId="77777777" w:rsidR="006A0BF1" w:rsidRDefault="006A0BF1"/>
        </w:tc>
      </w:tr>
      <w:tr w:rsidR="006A0BF1" w14:paraId="6CB97707" w14:textId="77777777">
        <w:trPr>
          <w:trHeight w:hRule="exact" w:val="359"/>
        </w:trPr>
        <w:tc>
          <w:tcPr>
            <w:tcW w:w="1012" w:type="dxa"/>
          </w:tcPr>
          <w:p w14:paraId="1E3A011C" w14:textId="77777777" w:rsidR="006A0BF1" w:rsidRDefault="006A0BF1"/>
        </w:tc>
        <w:tc>
          <w:tcPr>
            <w:tcW w:w="1012" w:type="dxa"/>
          </w:tcPr>
          <w:p w14:paraId="32494D97" w14:textId="77777777" w:rsidR="006A0BF1" w:rsidRDefault="006A0BF1"/>
        </w:tc>
        <w:tc>
          <w:tcPr>
            <w:tcW w:w="1012" w:type="dxa"/>
          </w:tcPr>
          <w:p w14:paraId="41325918" w14:textId="77777777" w:rsidR="006A0BF1" w:rsidRDefault="006A0BF1"/>
        </w:tc>
        <w:tc>
          <w:tcPr>
            <w:tcW w:w="1012" w:type="dxa"/>
          </w:tcPr>
          <w:p w14:paraId="4390D33F" w14:textId="77777777" w:rsidR="006A0BF1" w:rsidRDefault="006A0BF1"/>
        </w:tc>
        <w:tc>
          <w:tcPr>
            <w:tcW w:w="1012" w:type="dxa"/>
          </w:tcPr>
          <w:p w14:paraId="2604F673" w14:textId="77777777" w:rsidR="006A0BF1" w:rsidRDefault="006A0BF1"/>
        </w:tc>
        <w:tc>
          <w:tcPr>
            <w:tcW w:w="1012" w:type="dxa"/>
          </w:tcPr>
          <w:p w14:paraId="276F5619" w14:textId="77777777" w:rsidR="006A0BF1" w:rsidRDefault="006A0BF1"/>
        </w:tc>
        <w:tc>
          <w:tcPr>
            <w:tcW w:w="1012" w:type="dxa"/>
          </w:tcPr>
          <w:p w14:paraId="7546B906" w14:textId="77777777" w:rsidR="006A0BF1" w:rsidRDefault="006A0BF1"/>
        </w:tc>
        <w:tc>
          <w:tcPr>
            <w:tcW w:w="1012" w:type="dxa"/>
          </w:tcPr>
          <w:p w14:paraId="35350102" w14:textId="77777777" w:rsidR="006A0BF1" w:rsidRDefault="006A0BF1"/>
        </w:tc>
        <w:tc>
          <w:tcPr>
            <w:tcW w:w="1012" w:type="dxa"/>
          </w:tcPr>
          <w:p w14:paraId="4D747DDF" w14:textId="77777777" w:rsidR="006A0BF1" w:rsidRDefault="006A0BF1"/>
        </w:tc>
        <w:tc>
          <w:tcPr>
            <w:tcW w:w="1012" w:type="dxa"/>
          </w:tcPr>
          <w:p w14:paraId="090DAD2E" w14:textId="77777777" w:rsidR="006A0BF1" w:rsidRDefault="006A0BF1"/>
        </w:tc>
      </w:tr>
      <w:tr w:rsidR="006A0BF1" w14:paraId="017E060A" w14:textId="77777777">
        <w:trPr>
          <w:trHeight w:hRule="exact" w:val="359"/>
        </w:trPr>
        <w:tc>
          <w:tcPr>
            <w:tcW w:w="1012" w:type="dxa"/>
          </w:tcPr>
          <w:p w14:paraId="22184606" w14:textId="77777777" w:rsidR="006A0BF1" w:rsidRDefault="006A0BF1"/>
        </w:tc>
        <w:tc>
          <w:tcPr>
            <w:tcW w:w="1012" w:type="dxa"/>
          </w:tcPr>
          <w:p w14:paraId="18431F09" w14:textId="77777777" w:rsidR="006A0BF1" w:rsidRDefault="006A0BF1"/>
        </w:tc>
        <w:tc>
          <w:tcPr>
            <w:tcW w:w="1012" w:type="dxa"/>
          </w:tcPr>
          <w:p w14:paraId="620A615A" w14:textId="77777777" w:rsidR="006A0BF1" w:rsidRDefault="006A0BF1"/>
        </w:tc>
        <w:tc>
          <w:tcPr>
            <w:tcW w:w="1012" w:type="dxa"/>
          </w:tcPr>
          <w:p w14:paraId="4345A5AB" w14:textId="77777777" w:rsidR="006A0BF1" w:rsidRDefault="006A0BF1"/>
        </w:tc>
        <w:tc>
          <w:tcPr>
            <w:tcW w:w="1012" w:type="dxa"/>
          </w:tcPr>
          <w:p w14:paraId="61F16125" w14:textId="77777777" w:rsidR="006A0BF1" w:rsidRDefault="006A0BF1"/>
        </w:tc>
        <w:tc>
          <w:tcPr>
            <w:tcW w:w="1012" w:type="dxa"/>
          </w:tcPr>
          <w:p w14:paraId="0428A1FC" w14:textId="77777777" w:rsidR="006A0BF1" w:rsidRDefault="006A0BF1"/>
        </w:tc>
        <w:tc>
          <w:tcPr>
            <w:tcW w:w="1012" w:type="dxa"/>
          </w:tcPr>
          <w:p w14:paraId="25DAF659" w14:textId="77777777" w:rsidR="006A0BF1" w:rsidRDefault="006A0BF1"/>
        </w:tc>
        <w:tc>
          <w:tcPr>
            <w:tcW w:w="1012" w:type="dxa"/>
          </w:tcPr>
          <w:p w14:paraId="5C2977D7" w14:textId="77777777" w:rsidR="006A0BF1" w:rsidRDefault="006A0BF1"/>
        </w:tc>
        <w:tc>
          <w:tcPr>
            <w:tcW w:w="1012" w:type="dxa"/>
          </w:tcPr>
          <w:p w14:paraId="3DE76632" w14:textId="77777777" w:rsidR="006A0BF1" w:rsidRDefault="006A0BF1"/>
        </w:tc>
        <w:tc>
          <w:tcPr>
            <w:tcW w:w="1012" w:type="dxa"/>
          </w:tcPr>
          <w:p w14:paraId="71486600" w14:textId="77777777" w:rsidR="006A0BF1" w:rsidRDefault="006A0BF1"/>
        </w:tc>
      </w:tr>
      <w:tr w:rsidR="006A0BF1" w14:paraId="17B24664" w14:textId="77777777">
        <w:trPr>
          <w:trHeight w:hRule="exact" w:val="359"/>
        </w:trPr>
        <w:tc>
          <w:tcPr>
            <w:tcW w:w="1012" w:type="dxa"/>
          </w:tcPr>
          <w:p w14:paraId="5ABA60CF" w14:textId="77777777" w:rsidR="006A0BF1" w:rsidRDefault="006A0BF1"/>
        </w:tc>
        <w:tc>
          <w:tcPr>
            <w:tcW w:w="1012" w:type="dxa"/>
          </w:tcPr>
          <w:p w14:paraId="3B20C15D" w14:textId="77777777" w:rsidR="006A0BF1" w:rsidRDefault="006A0BF1"/>
        </w:tc>
        <w:tc>
          <w:tcPr>
            <w:tcW w:w="1012" w:type="dxa"/>
          </w:tcPr>
          <w:p w14:paraId="72A6DBC2" w14:textId="77777777" w:rsidR="006A0BF1" w:rsidRDefault="006A0BF1"/>
        </w:tc>
        <w:tc>
          <w:tcPr>
            <w:tcW w:w="1012" w:type="dxa"/>
          </w:tcPr>
          <w:p w14:paraId="06498C8E" w14:textId="77777777" w:rsidR="006A0BF1" w:rsidRDefault="006A0BF1"/>
        </w:tc>
        <w:tc>
          <w:tcPr>
            <w:tcW w:w="1012" w:type="dxa"/>
          </w:tcPr>
          <w:p w14:paraId="4EA1C66D" w14:textId="77777777" w:rsidR="006A0BF1" w:rsidRDefault="006A0BF1"/>
        </w:tc>
        <w:tc>
          <w:tcPr>
            <w:tcW w:w="1012" w:type="dxa"/>
          </w:tcPr>
          <w:p w14:paraId="2F462F32" w14:textId="77777777" w:rsidR="006A0BF1" w:rsidRDefault="006A0BF1"/>
        </w:tc>
        <w:tc>
          <w:tcPr>
            <w:tcW w:w="1012" w:type="dxa"/>
          </w:tcPr>
          <w:p w14:paraId="328D64B6" w14:textId="77777777" w:rsidR="006A0BF1" w:rsidRDefault="006A0BF1"/>
        </w:tc>
        <w:tc>
          <w:tcPr>
            <w:tcW w:w="1012" w:type="dxa"/>
          </w:tcPr>
          <w:p w14:paraId="755D61E5" w14:textId="77777777" w:rsidR="006A0BF1" w:rsidRDefault="006A0BF1"/>
        </w:tc>
        <w:tc>
          <w:tcPr>
            <w:tcW w:w="1012" w:type="dxa"/>
          </w:tcPr>
          <w:p w14:paraId="1A818ED9" w14:textId="77777777" w:rsidR="006A0BF1" w:rsidRDefault="006A0BF1"/>
        </w:tc>
        <w:tc>
          <w:tcPr>
            <w:tcW w:w="1012" w:type="dxa"/>
          </w:tcPr>
          <w:p w14:paraId="7751C9A9" w14:textId="77777777" w:rsidR="006A0BF1" w:rsidRDefault="006A0BF1"/>
        </w:tc>
      </w:tr>
      <w:tr w:rsidR="006A0BF1" w14:paraId="2BCD78E1" w14:textId="77777777">
        <w:trPr>
          <w:trHeight w:hRule="exact" w:val="359"/>
        </w:trPr>
        <w:tc>
          <w:tcPr>
            <w:tcW w:w="1012" w:type="dxa"/>
          </w:tcPr>
          <w:p w14:paraId="2D4336AE" w14:textId="77777777" w:rsidR="006A0BF1" w:rsidRDefault="006A0BF1"/>
        </w:tc>
        <w:tc>
          <w:tcPr>
            <w:tcW w:w="1012" w:type="dxa"/>
          </w:tcPr>
          <w:p w14:paraId="06958E93" w14:textId="77777777" w:rsidR="006A0BF1" w:rsidRDefault="006A0BF1"/>
        </w:tc>
        <w:tc>
          <w:tcPr>
            <w:tcW w:w="1012" w:type="dxa"/>
          </w:tcPr>
          <w:p w14:paraId="328B5D51" w14:textId="77777777" w:rsidR="006A0BF1" w:rsidRDefault="006A0BF1"/>
        </w:tc>
        <w:tc>
          <w:tcPr>
            <w:tcW w:w="1012" w:type="dxa"/>
          </w:tcPr>
          <w:p w14:paraId="2787C3F2" w14:textId="77777777" w:rsidR="006A0BF1" w:rsidRDefault="006A0BF1"/>
        </w:tc>
        <w:tc>
          <w:tcPr>
            <w:tcW w:w="1012" w:type="dxa"/>
          </w:tcPr>
          <w:p w14:paraId="1E74D463" w14:textId="77777777" w:rsidR="006A0BF1" w:rsidRDefault="006A0BF1"/>
        </w:tc>
        <w:tc>
          <w:tcPr>
            <w:tcW w:w="1012" w:type="dxa"/>
          </w:tcPr>
          <w:p w14:paraId="030499A8" w14:textId="77777777" w:rsidR="006A0BF1" w:rsidRDefault="006A0BF1"/>
        </w:tc>
        <w:tc>
          <w:tcPr>
            <w:tcW w:w="1012" w:type="dxa"/>
          </w:tcPr>
          <w:p w14:paraId="628784A4" w14:textId="77777777" w:rsidR="006A0BF1" w:rsidRDefault="006A0BF1"/>
        </w:tc>
        <w:tc>
          <w:tcPr>
            <w:tcW w:w="1012" w:type="dxa"/>
          </w:tcPr>
          <w:p w14:paraId="03F873C8" w14:textId="77777777" w:rsidR="006A0BF1" w:rsidRDefault="006A0BF1"/>
        </w:tc>
        <w:tc>
          <w:tcPr>
            <w:tcW w:w="1012" w:type="dxa"/>
          </w:tcPr>
          <w:p w14:paraId="6D7E6EDC" w14:textId="77777777" w:rsidR="006A0BF1" w:rsidRDefault="006A0BF1"/>
        </w:tc>
        <w:tc>
          <w:tcPr>
            <w:tcW w:w="1012" w:type="dxa"/>
          </w:tcPr>
          <w:p w14:paraId="266FD866" w14:textId="77777777" w:rsidR="006A0BF1" w:rsidRDefault="006A0BF1"/>
        </w:tc>
      </w:tr>
      <w:tr w:rsidR="006A0BF1" w14:paraId="1A0D60A0" w14:textId="77777777">
        <w:trPr>
          <w:trHeight w:hRule="exact" w:val="359"/>
        </w:trPr>
        <w:tc>
          <w:tcPr>
            <w:tcW w:w="1012" w:type="dxa"/>
          </w:tcPr>
          <w:p w14:paraId="04A30F95" w14:textId="77777777" w:rsidR="006A0BF1" w:rsidRDefault="006A0BF1"/>
        </w:tc>
        <w:tc>
          <w:tcPr>
            <w:tcW w:w="1012" w:type="dxa"/>
          </w:tcPr>
          <w:p w14:paraId="7E99714F" w14:textId="77777777" w:rsidR="006A0BF1" w:rsidRDefault="006A0BF1"/>
        </w:tc>
        <w:tc>
          <w:tcPr>
            <w:tcW w:w="1012" w:type="dxa"/>
          </w:tcPr>
          <w:p w14:paraId="5F9CEE04" w14:textId="77777777" w:rsidR="006A0BF1" w:rsidRDefault="006A0BF1"/>
        </w:tc>
        <w:tc>
          <w:tcPr>
            <w:tcW w:w="1012" w:type="dxa"/>
          </w:tcPr>
          <w:p w14:paraId="2263F548" w14:textId="77777777" w:rsidR="006A0BF1" w:rsidRDefault="006A0BF1"/>
        </w:tc>
        <w:tc>
          <w:tcPr>
            <w:tcW w:w="1012" w:type="dxa"/>
          </w:tcPr>
          <w:p w14:paraId="6FC59F39" w14:textId="77777777" w:rsidR="006A0BF1" w:rsidRDefault="006A0BF1"/>
        </w:tc>
        <w:tc>
          <w:tcPr>
            <w:tcW w:w="1012" w:type="dxa"/>
          </w:tcPr>
          <w:p w14:paraId="0B7A4645" w14:textId="77777777" w:rsidR="006A0BF1" w:rsidRDefault="006A0BF1"/>
        </w:tc>
        <w:tc>
          <w:tcPr>
            <w:tcW w:w="1012" w:type="dxa"/>
          </w:tcPr>
          <w:p w14:paraId="6CE68295" w14:textId="77777777" w:rsidR="006A0BF1" w:rsidRDefault="006A0BF1"/>
        </w:tc>
        <w:tc>
          <w:tcPr>
            <w:tcW w:w="1012" w:type="dxa"/>
          </w:tcPr>
          <w:p w14:paraId="622C6CD6" w14:textId="77777777" w:rsidR="006A0BF1" w:rsidRDefault="006A0BF1"/>
        </w:tc>
        <w:tc>
          <w:tcPr>
            <w:tcW w:w="1012" w:type="dxa"/>
          </w:tcPr>
          <w:p w14:paraId="5D583E5C" w14:textId="77777777" w:rsidR="006A0BF1" w:rsidRDefault="006A0BF1"/>
        </w:tc>
        <w:tc>
          <w:tcPr>
            <w:tcW w:w="1012" w:type="dxa"/>
          </w:tcPr>
          <w:p w14:paraId="1D5D297D" w14:textId="77777777" w:rsidR="006A0BF1" w:rsidRDefault="006A0BF1"/>
        </w:tc>
      </w:tr>
      <w:tr w:rsidR="006A0BF1" w14:paraId="54F80B1E" w14:textId="77777777">
        <w:trPr>
          <w:trHeight w:hRule="exact" w:val="359"/>
        </w:trPr>
        <w:tc>
          <w:tcPr>
            <w:tcW w:w="1012" w:type="dxa"/>
          </w:tcPr>
          <w:p w14:paraId="0E40A728" w14:textId="77777777" w:rsidR="006A0BF1" w:rsidRDefault="006A0BF1"/>
        </w:tc>
        <w:tc>
          <w:tcPr>
            <w:tcW w:w="1012" w:type="dxa"/>
          </w:tcPr>
          <w:p w14:paraId="61595284" w14:textId="77777777" w:rsidR="006A0BF1" w:rsidRDefault="006A0BF1"/>
        </w:tc>
        <w:tc>
          <w:tcPr>
            <w:tcW w:w="1012" w:type="dxa"/>
          </w:tcPr>
          <w:p w14:paraId="3ABF7981" w14:textId="77777777" w:rsidR="006A0BF1" w:rsidRDefault="006A0BF1"/>
        </w:tc>
        <w:tc>
          <w:tcPr>
            <w:tcW w:w="1012" w:type="dxa"/>
          </w:tcPr>
          <w:p w14:paraId="5EA524C0" w14:textId="77777777" w:rsidR="006A0BF1" w:rsidRDefault="006A0BF1"/>
        </w:tc>
        <w:tc>
          <w:tcPr>
            <w:tcW w:w="1012" w:type="dxa"/>
          </w:tcPr>
          <w:p w14:paraId="007FC042" w14:textId="77777777" w:rsidR="006A0BF1" w:rsidRDefault="006A0BF1"/>
        </w:tc>
        <w:tc>
          <w:tcPr>
            <w:tcW w:w="1012" w:type="dxa"/>
          </w:tcPr>
          <w:p w14:paraId="3FFF43AC" w14:textId="77777777" w:rsidR="006A0BF1" w:rsidRDefault="006A0BF1"/>
        </w:tc>
        <w:tc>
          <w:tcPr>
            <w:tcW w:w="1012" w:type="dxa"/>
          </w:tcPr>
          <w:p w14:paraId="3ED3F0F5" w14:textId="77777777" w:rsidR="006A0BF1" w:rsidRDefault="006A0BF1"/>
        </w:tc>
        <w:tc>
          <w:tcPr>
            <w:tcW w:w="1012" w:type="dxa"/>
          </w:tcPr>
          <w:p w14:paraId="63CFB347" w14:textId="77777777" w:rsidR="006A0BF1" w:rsidRDefault="006A0BF1"/>
        </w:tc>
        <w:tc>
          <w:tcPr>
            <w:tcW w:w="1012" w:type="dxa"/>
          </w:tcPr>
          <w:p w14:paraId="321DA78D" w14:textId="77777777" w:rsidR="006A0BF1" w:rsidRDefault="006A0BF1"/>
        </w:tc>
        <w:tc>
          <w:tcPr>
            <w:tcW w:w="1012" w:type="dxa"/>
          </w:tcPr>
          <w:p w14:paraId="36B19042" w14:textId="77777777" w:rsidR="006A0BF1" w:rsidRDefault="006A0BF1"/>
        </w:tc>
      </w:tr>
      <w:tr w:rsidR="006A0BF1" w14:paraId="5796629D" w14:textId="77777777">
        <w:trPr>
          <w:trHeight w:hRule="exact" w:val="359"/>
        </w:trPr>
        <w:tc>
          <w:tcPr>
            <w:tcW w:w="1012" w:type="dxa"/>
          </w:tcPr>
          <w:p w14:paraId="4ACF6141" w14:textId="77777777" w:rsidR="006A0BF1" w:rsidRDefault="006A0BF1"/>
        </w:tc>
        <w:tc>
          <w:tcPr>
            <w:tcW w:w="1012" w:type="dxa"/>
          </w:tcPr>
          <w:p w14:paraId="10D2CEE9" w14:textId="77777777" w:rsidR="006A0BF1" w:rsidRDefault="006A0BF1"/>
        </w:tc>
        <w:tc>
          <w:tcPr>
            <w:tcW w:w="1012" w:type="dxa"/>
          </w:tcPr>
          <w:p w14:paraId="02588163" w14:textId="77777777" w:rsidR="006A0BF1" w:rsidRDefault="006A0BF1"/>
        </w:tc>
        <w:tc>
          <w:tcPr>
            <w:tcW w:w="1012" w:type="dxa"/>
          </w:tcPr>
          <w:p w14:paraId="1868640C" w14:textId="77777777" w:rsidR="006A0BF1" w:rsidRDefault="006A0BF1"/>
        </w:tc>
        <w:tc>
          <w:tcPr>
            <w:tcW w:w="1012" w:type="dxa"/>
          </w:tcPr>
          <w:p w14:paraId="77D2D2DC" w14:textId="77777777" w:rsidR="006A0BF1" w:rsidRDefault="006A0BF1"/>
        </w:tc>
        <w:tc>
          <w:tcPr>
            <w:tcW w:w="1012" w:type="dxa"/>
          </w:tcPr>
          <w:p w14:paraId="6DF04319" w14:textId="77777777" w:rsidR="006A0BF1" w:rsidRDefault="006A0BF1"/>
        </w:tc>
        <w:tc>
          <w:tcPr>
            <w:tcW w:w="1012" w:type="dxa"/>
          </w:tcPr>
          <w:p w14:paraId="354AF59E" w14:textId="77777777" w:rsidR="006A0BF1" w:rsidRDefault="006A0BF1"/>
        </w:tc>
        <w:tc>
          <w:tcPr>
            <w:tcW w:w="1012" w:type="dxa"/>
          </w:tcPr>
          <w:p w14:paraId="17BD78A8" w14:textId="77777777" w:rsidR="006A0BF1" w:rsidRDefault="006A0BF1"/>
        </w:tc>
        <w:tc>
          <w:tcPr>
            <w:tcW w:w="1012" w:type="dxa"/>
          </w:tcPr>
          <w:p w14:paraId="5ACA78BB" w14:textId="77777777" w:rsidR="006A0BF1" w:rsidRDefault="006A0BF1"/>
        </w:tc>
        <w:tc>
          <w:tcPr>
            <w:tcW w:w="1012" w:type="dxa"/>
          </w:tcPr>
          <w:p w14:paraId="24868483" w14:textId="77777777" w:rsidR="006A0BF1" w:rsidRDefault="006A0BF1"/>
        </w:tc>
      </w:tr>
      <w:tr w:rsidR="006A0BF1" w14:paraId="320326FF" w14:textId="77777777">
        <w:trPr>
          <w:trHeight w:hRule="exact" w:val="359"/>
        </w:trPr>
        <w:tc>
          <w:tcPr>
            <w:tcW w:w="1012" w:type="dxa"/>
          </w:tcPr>
          <w:p w14:paraId="3F5216BF" w14:textId="77777777" w:rsidR="006A0BF1" w:rsidRDefault="006A0BF1"/>
        </w:tc>
        <w:tc>
          <w:tcPr>
            <w:tcW w:w="1012" w:type="dxa"/>
          </w:tcPr>
          <w:p w14:paraId="4B3F84F0" w14:textId="77777777" w:rsidR="006A0BF1" w:rsidRDefault="006A0BF1"/>
        </w:tc>
        <w:tc>
          <w:tcPr>
            <w:tcW w:w="1012" w:type="dxa"/>
          </w:tcPr>
          <w:p w14:paraId="5EDBC613" w14:textId="77777777" w:rsidR="006A0BF1" w:rsidRDefault="006A0BF1"/>
        </w:tc>
        <w:tc>
          <w:tcPr>
            <w:tcW w:w="1012" w:type="dxa"/>
          </w:tcPr>
          <w:p w14:paraId="304AAD68" w14:textId="77777777" w:rsidR="006A0BF1" w:rsidRDefault="006A0BF1"/>
        </w:tc>
        <w:tc>
          <w:tcPr>
            <w:tcW w:w="1012" w:type="dxa"/>
          </w:tcPr>
          <w:p w14:paraId="3BEB34D7" w14:textId="77777777" w:rsidR="006A0BF1" w:rsidRDefault="006A0BF1"/>
        </w:tc>
        <w:tc>
          <w:tcPr>
            <w:tcW w:w="1012" w:type="dxa"/>
          </w:tcPr>
          <w:p w14:paraId="4956EF93" w14:textId="77777777" w:rsidR="006A0BF1" w:rsidRDefault="006A0BF1"/>
        </w:tc>
        <w:tc>
          <w:tcPr>
            <w:tcW w:w="1012" w:type="dxa"/>
          </w:tcPr>
          <w:p w14:paraId="2731C195" w14:textId="77777777" w:rsidR="006A0BF1" w:rsidRDefault="006A0BF1"/>
        </w:tc>
        <w:tc>
          <w:tcPr>
            <w:tcW w:w="1012" w:type="dxa"/>
          </w:tcPr>
          <w:p w14:paraId="3ADC292D" w14:textId="77777777" w:rsidR="006A0BF1" w:rsidRDefault="006A0BF1"/>
        </w:tc>
        <w:tc>
          <w:tcPr>
            <w:tcW w:w="1012" w:type="dxa"/>
          </w:tcPr>
          <w:p w14:paraId="2B247818" w14:textId="77777777" w:rsidR="006A0BF1" w:rsidRDefault="006A0BF1"/>
        </w:tc>
        <w:tc>
          <w:tcPr>
            <w:tcW w:w="1012" w:type="dxa"/>
          </w:tcPr>
          <w:p w14:paraId="311FF4E8" w14:textId="77777777" w:rsidR="006A0BF1" w:rsidRDefault="006A0BF1"/>
        </w:tc>
      </w:tr>
      <w:tr w:rsidR="006A0BF1" w14:paraId="6D1C6022" w14:textId="77777777">
        <w:trPr>
          <w:trHeight w:hRule="exact" w:val="359"/>
        </w:trPr>
        <w:tc>
          <w:tcPr>
            <w:tcW w:w="1012" w:type="dxa"/>
          </w:tcPr>
          <w:p w14:paraId="3DFBDFC0" w14:textId="77777777" w:rsidR="006A0BF1" w:rsidRDefault="006A0BF1"/>
        </w:tc>
        <w:tc>
          <w:tcPr>
            <w:tcW w:w="1012" w:type="dxa"/>
          </w:tcPr>
          <w:p w14:paraId="02C39DCC" w14:textId="77777777" w:rsidR="006A0BF1" w:rsidRDefault="006A0BF1"/>
        </w:tc>
        <w:tc>
          <w:tcPr>
            <w:tcW w:w="1012" w:type="dxa"/>
          </w:tcPr>
          <w:p w14:paraId="258954CE" w14:textId="77777777" w:rsidR="006A0BF1" w:rsidRDefault="006A0BF1"/>
        </w:tc>
        <w:tc>
          <w:tcPr>
            <w:tcW w:w="1012" w:type="dxa"/>
          </w:tcPr>
          <w:p w14:paraId="2087376F" w14:textId="77777777" w:rsidR="006A0BF1" w:rsidRDefault="006A0BF1"/>
        </w:tc>
        <w:tc>
          <w:tcPr>
            <w:tcW w:w="1012" w:type="dxa"/>
          </w:tcPr>
          <w:p w14:paraId="7E666A92" w14:textId="77777777" w:rsidR="006A0BF1" w:rsidRDefault="006A0BF1"/>
        </w:tc>
        <w:tc>
          <w:tcPr>
            <w:tcW w:w="1012" w:type="dxa"/>
          </w:tcPr>
          <w:p w14:paraId="3A136DA8" w14:textId="77777777" w:rsidR="006A0BF1" w:rsidRDefault="006A0BF1"/>
        </w:tc>
        <w:tc>
          <w:tcPr>
            <w:tcW w:w="1012" w:type="dxa"/>
          </w:tcPr>
          <w:p w14:paraId="1662A15F" w14:textId="77777777" w:rsidR="006A0BF1" w:rsidRDefault="006A0BF1"/>
        </w:tc>
        <w:tc>
          <w:tcPr>
            <w:tcW w:w="1012" w:type="dxa"/>
          </w:tcPr>
          <w:p w14:paraId="60D57D18" w14:textId="77777777" w:rsidR="006A0BF1" w:rsidRDefault="006A0BF1"/>
        </w:tc>
        <w:tc>
          <w:tcPr>
            <w:tcW w:w="1012" w:type="dxa"/>
          </w:tcPr>
          <w:p w14:paraId="792CFBC6" w14:textId="77777777" w:rsidR="006A0BF1" w:rsidRDefault="006A0BF1"/>
        </w:tc>
        <w:tc>
          <w:tcPr>
            <w:tcW w:w="1012" w:type="dxa"/>
          </w:tcPr>
          <w:p w14:paraId="4DC3D703" w14:textId="77777777" w:rsidR="006A0BF1" w:rsidRDefault="006A0BF1"/>
        </w:tc>
      </w:tr>
      <w:tr w:rsidR="006A0BF1" w14:paraId="575B1880" w14:textId="77777777">
        <w:trPr>
          <w:trHeight w:hRule="exact" w:val="359"/>
        </w:trPr>
        <w:tc>
          <w:tcPr>
            <w:tcW w:w="1012" w:type="dxa"/>
          </w:tcPr>
          <w:p w14:paraId="74A0F494" w14:textId="77777777" w:rsidR="006A0BF1" w:rsidRDefault="006A0BF1"/>
        </w:tc>
        <w:tc>
          <w:tcPr>
            <w:tcW w:w="1012" w:type="dxa"/>
          </w:tcPr>
          <w:p w14:paraId="5DD3D843" w14:textId="77777777" w:rsidR="006A0BF1" w:rsidRDefault="006A0BF1"/>
        </w:tc>
        <w:tc>
          <w:tcPr>
            <w:tcW w:w="1012" w:type="dxa"/>
          </w:tcPr>
          <w:p w14:paraId="231C5DFB" w14:textId="77777777" w:rsidR="006A0BF1" w:rsidRDefault="006A0BF1"/>
        </w:tc>
        <w:tc>
          <w:tcPr>
            <w:tcW w:w="1012" w:type="dxa"/>
          </w:tcPr>
          <w:p w14:paraId="124E1F48" w14:textId="77777777" w:rsidR="006A0BF1" w:rsidRDefault="006A0BF1"/>
        </w:tc>
        <w:tc>
          <w:tcPr>
            <w:tcW w:w="1012" w:type="dxa"/>
          </w:tcPr>
          <w:p w14:paraId="5A12D05E" w14:textId="77777777" w:rsidR="006A0BF1" w:rsidRDefault="006A0BF1"/>
        </w:tc>
        <w:tc>
          <w:tcPr>
            <w:tcW w:w="1012" w:type="dxa"/>
          </w:tcPr>
          <w:p w14:paraId="1ED07D5E" w14:textId="77777777" w:rsidR="006A0BF1" w:rsidRDefault="006A0BF1"/>
        </w:tc>
        <w:tc>
          <w:tcPr>
            <w:tcW w:w="1012" w:type="dxa"/>
          </w:tcPr>
          <w:p w14:paraId="3F66431C" w14:textId="77777777" w:rsidR="006A0BF1" w:rsidRDefault="006A0BF1"/>
        </w:tc>
        <w:tc>
          <w:tcPr>
            <w:tcW w:w="1012" w:type="dxa"/>
          </w:tcPr>
          <w:p w14:paraId="51295958" w14:textId="77777777" w:rsidR="006A0BF1" w:rsidRDefault="006A0BF1"/>
        </w:tc>
        <w:tc>
          <w:tcPr>
            <w:tcW w:w="1012" w:type="dxa"/>
          </w:tcPr>
          <w:p w14:paraId="3A556C72" w14:textId="77777777" w:rsidR="006A0BF1" w:rsidRDefault="006A0BF1"/>
        </w:tc>
        <w:tc>
          <w:tcPr>
            <w:tcW w:w="1012" w:type="dxa"/>
          </w:tcPr>
          <w:p w14:paraId="7A2E2555" w14:textId="77777777" w:rsidR="006A0BF1" w:rsidRDefault="006A0BF1"/>
        </w:tc>
      </w:tr>
      <w:tr w:rsidR="006A0BF1" w14:paraId="5CE8205F" w14:textId="77777777">
        <w:trPr>
          <w:trHeight w:hRule="exact" w:val="359"/>
        </w:trPr>
        <w:tc>
          <w:tcPr>
            <w:tcW w:w="1012" w:type="dxa"/>
          </w:tcPr>
          <w:p w14:paraId="5CC7D29F" w14:textId="77777777" w:rsidR="006A0BF1" w:rsidRDefault="006A0BF1"/>
        </w:tc>
        <w:tc>
          <w:tcPr>
            <w:tcW w:w="1012" w:type="dxa"/>
          </w:tcPr>
          <w:p w14:paraId="78E7FBB8" w14:textId="77777777" w:rsidR="006A0BF1" w:rsidRDefault="006A0BF1"/>
        </w:tc>
        <w:tc>
          <w:tcPr>
            <w:tcW w:w="1012" w:type="dxa"/>
          </w:tcPr>
          <w:p w14:paraId="76B0B980" w14:textId="77777777" w:rsidR="006A0BF1" w:rsidRDefault="006A0BF1"/>
        </w:tc>
        <w:tc>
          <w:tcPr>
            <w:tcW w:w="1012" w:type="dxa"/>
          </w:tcPr>
          <w:p w14:paraId="74C966D9" w14:textId="77777777" w:rsidR="006A0BF1" w:rsidRDefault="006A0BF1"/>
        </w:tc>
        <w:tc>
          <w:tcPr>
            <w:tcW w:w="1012" w:type="dxa"/>
          </w:tcPr>
          <w:p w14:paraId="6D7B7CB4" w14:textId="77777777" w:rsidR="006A0BF1" w:rsidRDefault="006A0BF1"/>
        </w:tc>
        <w:tc>
          <w:tcPr>
            <w:tcW w:w="1012" w:type="dxa"/>
          </w:tcPr>
          <w:p w14:paraId="356BF88E" w14:textId="77777777" w:rsidR="006A0BF1" w:rsidRDefault="006A0BF1"/>
        </w:tc>
        <w:tc>
          <w:tcPr>
            <w:tcW w:w="1012" w:type="dxa"/>
          </w:tcPr>
          <w:p w14:paraId="0A2B4079" w14:textId="77777777" w:rsidR="006A0BF1" w:rsidRDefault="006A0BF1"/>
        </w:tc>
        <w:tc>
          <w:tcPr>
            <w:tcW w:w="1012" w:type="dxa"/>
          </w:tcPr>
          <w:p w14:paraId="3855101D" w14:textId="77777777" w:rsidR="006A0BF1" w:rsidRDefault="006A0BF1"/>
        </w:tc>
        <w:tc>
          <w:tcPr>
            <w:tcW w:w="1012" w:type="dxa"/>
          </w:tcPr>
          <w:p w14:paraId="3257FE2E" w14:textId="77777777" w:rsidR="006A0BF1" w:rsidRDefault="006A0BF1"/>
        </w:tc>
        <w:tc>
          <w:tcPr>
            <w:tcW w:w="1012" w:type="dxa"/>
          </w:tcPr>
          <w:p w14:paraId="74BEF5C9" w14:textId="77777777" w:rsidR="006A0BF1" w:rsidRDefault="006A0BF1"/>
        </w:tc>
      </w:tr>
      <w:tr w:rsidR="006A0BF1" w14:paraId="6C5EE523" w14:textId="77777777">
        <w:trPr>
          <w:trHeight w:hRule="exact" w:val="359"/>
        </w:trPr>
        <w:tc>
          <w:tcPr>
            <w:tcW w:w="1012" w:type="dxa"/>
          </w:tcPr>
          <w:p w14:paraId="502EBC32" w14:textId="77777777" w:rsidR="006A0BF1" w:rsidRDefault="006A0BF1"/>
        </w:tc>
        <w:tc>
          <w:tcPr>
            <w:tcW w:w="1012" w:type="dxa"/>
          </w:tcPr>
          <w:p w14:paraId="2BF6A248" w14:textId="77777777" w:rsidR="006A0BF1" w:rsidRDefault="006A0BF1"/>
        </w:tc>
        <w:tc>
          <w:tcPr>
            <w:tcW w:w="1012" w:type="dxa"/>
          </w:tcPr>
          <w:p w14:paraId="2FBC6F03" w14:textId="77777777" w:rsidR="006A0BF1" w:rsidRDefault="006A0BF1"/>
        </w:tc>
        <w:tc>
          <w:tcPr>
            <w:tcW w:w="1012" w:type="dxa"/>
          </w:tcPr>
          <w:p w14:paraId="6AFB8B2C" w14:textId="77777777" w:rsidR="006A0BF1" w:rsidRDefault="006A0BF1"/>
        </w:tc>
        <w:tc>
          <w:tcPr>
            <w:tcW w:w="1012" w:type="dxa"/>
          </w:tcPr>
          <w:p w14:paraId="4F1702F5" w14:textId="77777777" w:rsidR="006A0BF1" w:rsidRDefault="006A0BF1"/>
        </w:tc>
        <w:tc>
          <w:tcPr>
            <w:tcW w:w="1012" w:type="dxa"/>
          </w:tcPr>
          <w:p w14:paraId="40D9411A" w14:textId="77777777" w:rsidR="006A0BF1" w:rsidRDefault="006A0BF1"/>
        </w:tc>
        <w:tc>
          <w:tcPr>
            <w:tcW w:w="1012" w:type="dxa"/>
          </w:tcPr>
          <w:p w14:paraId="69A362F3" w14:textId="77777777" w:rsidR="006A0BF1" w:rsidRDefault="006A0BF1"/>
        </w:tc>
        <w:tc>
          <w:tcPr>
            <w:tcW w:w="1012" w:type="dxa"/>
          </w:tcPr>
          <w:p w14:paraId="3C1802AF" w14:textId="77777777" w:rsidR="006A0BF1" w:rsidRDefault="006A0BF1"/>
        </w:tc>
        <w:tc>
          <w:tcPr>
            <w:tcW w:w="1012" w:type="dxa"/>
          </w:tcPr>
          <w:p w14:paraId="002BB777" w14:textId="77777777" w:rsidR="006A0BF1" w:rsidRDefault="006A0BF1"/>
        </w:tc>
        <w:tc>
          <w:tcPr>
            <w:tcW w:w="1012" w:type="dxa"/>
          </w:tcPr>
          <w:p w14:paraId="2829F313" w14:textId="77777777" w:rsidR="006A0BF1" w:rsidRDefault="006A0BF1"/>
        </w:tc>
      </w:tr>
      <w:tr w:rsidR="006A0BF1" w14:paraId="68999937" w14:textId="77777777">
        <w:trPr>
          <w:trHeight w:hRule="exact" w:val="359"/>
        </w:trPr>
        <w:tc>
          <w:tcPr>
            <w:tcW w:w="1012" w:type="dxa"/>
          </w:tcPr>
          <w:p w14:paraId="0F8951A6" w14:textId="77777777" w:rsidR="006A0BF1" w:rsidRDefault="006A0BF1"/>
        </w:tc>
        <w:tc>
          <w:tcPr>
            <w:tcW w:w="1012" w:type="dxa"/>
          </w:tcPr>
          <w:p w14:paraId="220E105E" w14:textId="77777777" w:rsidR="006A0BF1" w:rsidRDefault="006A0BF1"/>
        </w:tc>
        <w:tc>
          <w:tcPr>
            <w:tcW w:w="1012" w:type="dxa"/>
          </w:tcPr>
          <w:p w14:paraId="1096AF6E" w14:textId="77777777" w:rsidR="006A0BF1" w:rsidRDefault="006A0BF1"/>
        </w:tc>
        <w:tc>
          <w:tcPr>
            <w:tcW w:w="1012" w:type="dxa"/>
          </w:tcPr>
          <w:p w14:paraId="7FD4DB29" w14:textId="77777777" w:rsidR="006A0BF1" w:rsidRDefault="006A0BF1"/>
        </w:tc>
        <w:tc>
          <w:tcPr>
            <w:tcW w:w="1012" w:type="dxa"/>
          </w:tcPr>
          <w:p w14:paraId="23E8A9AF" w14:textId="77777777" w:rsidR="006A0BF1" w:rsidRDefault="006A0BF1"/>
        </w:tc>
        <w:tc>
          <w:tcPr>
            <w:tcW w:w="1012" w:type="dxa"/>
          </w:tcPr>
          <w:p w14:paraId="2FC266BB" w14:textId="77777777" w:rsidR="006A0BF1" w:rsidRDefault="006A0BF1"/>
        </w:tc>
        <w:tc>
          <w:tcPr>
            <w:tcW w:w="1012" w:type="dxa"/>
          </w:tcPr>
          <w:p w14:paraId="4FEBEAB3" w14:textId="77777777" w:rsidR="006A0BF1" w:rsidRDefault="006A0BF1"/>
        </w:tc>
        <w:tc>
          <w:tcPr>
            <w:tcW w:w="1012" w:type="dxa"/>
          </w:tcPr>
          <w:p w14:paraId="2897BBE8" w14:textId="77777777" w:rsidR="006A0BF1" w:rsidRDefault="006A0BF1"/>
        </w:tc>
        <w:tc>
          <w:tcPr>
            <w:tcW w:w="1012" w:type="dxa"/>
          </w:tcPr>
          <w:p w14:paraId="601075D1" w14:textId="77777777" w:rsidR="006A0BF1" w:rsidRDefault="006A0BF1"/>
        </w:tc>
        <w:tc>
          <w:tcPr>
            <w:tcW w:w="1012" w:type="dxa"/>
          </w:tcPr>
          <w:p w14:paraId="7284B827" w14:textId="77777777" w:rsidR="006A0BF1" w:rsidRDefault="006A0BF1"/>
        </w:tc>
      </w:tr>
      <w:tr w:rsidR="006A0BF1" w14:paraId="1DC6B936" w14:textId="77777777">
        <w:trPr>
          <w:trHeight w:hRule="exact" w:val="359"/>
        </w:trPr>
        <w:tc>
          <w:tcPr>
            <w:tcW w:w="1012" w:type="dxa"/>
          </w:tcPr>
          <w:p w14:paraId="6797C64B" w14:textId="77777777" w:rsidR="006A0BF1" w:rsidRDefault="006A0BF1"/>
        </w:tc>
        <w:tc>
          <w:tcPr>
            <w:tcW w:w="1012" w:type="dxa"/>
          </w:tcPr>
          <w:p w14:paraId="449F19FD" w14:textId="77777777" w:rsidR="006A0BF1" w:rsidRDefault="006A0BF1"/>
        </w:tc>
        <w:tc>
          <w:tcPr>
            <w:tcW w:w="1012" w:type="dxa"/>
          </w:tcPr>
          <w:p w14:paraId="26B4EA95" w14:textId="77777777" w:rsidR="006A0BF1" w:rsidRDefault="006A0BF1"/>
        </w:tc>
        <w:tc>
          <w:tcPr>
            <w:tcW w:w="1012" w:type="dxa"/>
          </w:tcPr>
          <w:p w14:paraId="059830A5" w14:textId="77777777" w:rsidR="006A0BF1" w:rsidRDefault="006A0BF1"/>
        </w:tc>
        <w:tc>
          <w:tcPr>
            <w:tcW w:w="1012" w:type="dxa"/>
          </w:tcPr>
          <w:p w14:paraId="3A8EED9A" w14:textId="77777777" w:rsidR="006A0BF1" w:rsidRDefault="006A0BF1"/>
        </w:tc>
        <w:tc>
          <w:tcPr>
            <w:tcW w:w="1012" w:type="dxa"/>
          </w:tcPr>
          <w:p w14:paraId="183E079C" w14:textId="77777777" w:rsidR="006A0BF1" w:rsidRDefault="006A0BF1"/>
        </w:tc>
        <w:tc>
          <w:tcPr>
            <w:tcW w:w="1012" w:type="dxa"/>
          </w:tcPr>
          <w:p w14:paraId="1EB6BD45" w14:textId="77777777" w:rsidR="006A0BF1" w:rsidRDefault="006A0BF1"/>
        </w:tc>
        <w:tc>
          <w:tcPr>
            <w:tcW w:w="1012" w:type="dxa"/>
          </w:tcPr>
          <w:p w14:paraId="6387D27C" w14:textId="77777777" w:rsidR="006A0BF1" w:rsidRDefault="006A0BF1"/>
        </w:tc>
        <w:tc>
          <w:tcPr>
            <w:tcW w:w="1012" w:type="dxa"/>
          </w:tcPr>
          <w:p w14:paraId="6CA2D7C1" w14:textId="77777777" w:rsidR="006A0BF1" w:rsidRDefault="006A0BF1"/>
        </w:tc>
        <w:tc>
          <w:tcPr>
            <w:tcW w:w="1012" w:type="dxa"/>
          </w:tcPr>
          <w:p w14:paraId="3E3BF8DB" w14:textId="77777777" w:rsidR="006A0BF1" w:rsidRDefault="006A0BF1"/>
        </w:tc>
      </w:tr>
      <w:tr w:rsidR="006A0BF1" w14:paraId="685F45F1" w14:textId="77777777">
        <w:trPr>
          <w:trHeight w:hRule="exact" w:val="359"/>
        </w:trPr>
        <w:tc>
          <w:tcPr>
            <w:tcW w:w="1012" w:type="dxa"/>
          </w:tcPr>
          <w:p w14:paraId="6BBC0350" w14:textId="77777777" w:rsidR="006A0BF1" w:rsidRDefault="006A0BF1"/>
        </w:tc>
        <w:tc>
          <w:tcPr>
            <w:tcW w:w="1012" w:type="dxa"/>
          </w:tcPr>
          <w:p w14:paraId="26D804D5" w14:textId="77777777" w:rsidR="006A0BF1" w:rsidRDefault="006A0BF1"/>
        </w:tc>
        <w:tc>
          <w:tcPr>
            <w:tcW w:w="1012" w:type="dxa"/>
          </w:tcPr>
          <w:p w14:paraId="483E2117" w14:textId="77777777" w:rsidR="006A0BF1" w:rsidRDefault="006A0BF1"/>
        </w:tc>
        <w:tc>
          <w:tcPr>
            <w:tcW w:w="1012" w:type="dxa"/>
          </w:tcPr>
          <w:p w14:paraId="128854A9" w14:textId="77777777" w:rsidR="006A0BF1" w:rsidRDefault="006A0BF1"/>
        </w:tc>
        <w:tc>
          <w:tcPr>
            <w:tcW w:w="1012" w:type="dxa"/>
          </w:tcPr>
          <w:p w14:paraId="1324A10D" w14:textId="77777777" w:rsidR="006A0BF1" w:rsidRDefault="006A0BF1"/>
        </w:tc>
        <w:tc>
          <w:tcPr>
            <w:tcW w:w="1012" w:type="dxa"/>
          </w:tcPr>
          <w:p w14:paraId="7F433866" w14:textId="77777777" w:rsidR="006A0BF1" w:rsidRDefault="006A0BF1"/>
        </w:tc>
        <w:tc>
          <w:tcPr>
            <w:tcW w:w="1012" w:type="dxa"/>
          </w:tcPr>
          <w:p w14:paraId="50D7A899" w14:textId="77777777" w:rsidR="006A0BF1" w:rsidRDefault="006A0BF1"/>
        </w:tc>
        <w:tc>
          <w:tcPr>
            <w:tcW w:w="1012" w:type="dxa"/>
          </w:tcPr>
          <w:p w14:paraId="7C6BE60C" w14:textId="77777777" w:rsidR="006A0BF1" w:rsidRDefault="006A0BF1"/>
        </w:tc>
        <w:tc>
          <w:tcPr>
            <w:tcW w:w="1012" w:type="dxa"/>
          </w:tcPr>
          <w:p w14:paraId="52654CD9" w14:textId="77777777" w:rsidR="006A0BF1" w:rsidRDefault="006A0BF1"/>
        </w:tc>
        <w:tc>
          <w:tcPr>
            <w:tcW w:w="1012" w:type="dxa"/>
          </w:tcPr>
          <w:p w14:paraId="13420FA7" w14:textId="77777777" w:rsidR="006A0BF1" w:rsidRDefault="006A0BF1"/>
        </w:tc>
      </w:tr>
      <w:tr w:rsidR="006A0BF1" w14:paraId="5D222D06" w14:textId="77777777">
        <w:trPr>
          <w:trHeight w:hRule="exact" w:val="359"/>
        </w:trPr>
        <w:tc>
          <w:tcPr>
            <w:tcW w:w="1012" w:type="dxa"/>
          </w:tcPr>
          <w:p w14:paraId="2A0B2B4F" w14:textId="77777777" w:rsidR="006A0BF1" w:rsidRDefault="006A0BF1"/>
        </w:tc>
        <w:tc>
          <w:tcPr>
            <w:tcW w:w="1012" w:type="dxa"/>
          </w:tcPr>
          <w:p w14:paraId="098939BD" w14:textId="77777777" w:rsidR="006A0BF1" w:rsidRDefault="006A0BF1"/>
        </w:tc>
        <w:tc>
          <w:tcPr>
            <w:tcW w:w="1012" w:type="dxa"/>
          </w:tcPr>
          <w:p w14:paraId="7078B870" w14:textId="77777777" w:rsidR="006A0BF1" w:rsidRDefault="006A0BF1"/>
        </w:tc>
        <w:tc>
          <w:tcPr>
            <w:tcW w:w="1012" w:type="dxa"/>
          </w:tcPr>
          <w:p w14:paraId="6248840A" w14:textId="77777777" w:rsidR="006A0BF1" w:rsidRDefault="006A0BF1"/>
        </w:tc>
        <w:tc>
          <w:tcPr>
            <w:tcW w:w="1012" w:type="dxa"/>
          </w:tcPr>
          <w:p w14:paraId="12FE6E71" w14:textId="77777777" w:rsidR="006A0BF1" w:rsidRDefault="006A0BF1"/>
        </w:tc>
        <w:tc>
          <w:tcPr>
            <w:tcW w:w="1012" w:type="dxa"/>
          </w:tcPr>
          <w:p w14:paraId="45DFB3BA" w14:textId="77777777" w:rsidR="006A0BF1" w:rsidRDefault="006A0BF1"/>
        </w:tc>
        <w:tc>
          <w:tcPr>
            <w:tcW w:w="1012" w:type="dxa"/>
          </w:tcPr>
          <w:p w14:paraId="31FEB5C5" w14:textId="77777777" w:rsidR="006A0BF1" w:rsidRDefault="006A0BF1"/>
        </w:tc>
        <w:tc>
          <w:tcPr>
            <w:tcW w:w="1012" w:type="dxa"/>
          </w:tcPr>
          <w:p w14:paraId="1390202F" w14:textId="77777777" w:rsidR="006A0BF1" w:rsidRDefault="006A0BF1"/>
        </w:tc>
        <w:tc>
          <w:tcPr>
            <w:tcW w:w="1012" w:type="dxa"/>
          </w:tcPr>
          <w:p w14:paraId="1B2F67D8" w14:textId="77777777" w:rsidR="006A0BF1" w:rsidRDefault="006A0BF1"/>
        </w:tc>
        <w:tc>
          <w:tcPr>
            <w:tcW w:w="1012" w:type="dxa"/>
          </w:tcPr>
          <w:p w14:paraId="04AF88DD" w14:textId="77777777" w:rsidR="006A0BF1" w:rsidRDefault="006A0BF1"/>
        </w:tc>
      </w:tr>
      <w:tr w:rsidR="006A0BF1" w14:paraId="20E853EF" w14:textId="77777777">
        <w:trPr>
          <w:trHeight w:hRule="exact" w:val="359"/>
        </w:trPr>
        <w:tc>
          <w:tcPr>
            <w:tcW w:w="1012" w:type="dxa"/>
          </w:tcPr>
          <w:p w14:paraId="03261580" w14:textId="77777777" w:rsidR="006A0BF1" w:rsidRDefault="006A0BF1"/>
        </w:tc>
        <w:tc>
          <w:tcPr>
            <w:tcW w:w="1012" w:type="dxa"/>
          </w:tcPr>
          <w:p w14:paraId="67138C91" w14:textId="77777777" w:rsidR="006A0BF1" w:rsidRDefault="006A0BF1"/>
        </w:tc>
        <w:tc>
          <w:tcPr>
            <w:tcW w:w="1012" w:type="dxa"/>
          </w:tcPr>
          <w:p w14:paraId="740471F0" w14:textId="77777777" w:rsidR="006A0BF1" w:rsidRDefault="006A0BF1"/>
        </w:tc>
        <w:tc>
          <w:tcPr>
            <w:tcW w:w="1012" w:type="dxa"/>
          </w:tcPr>
          <w:p w14:paraId="6993FE2B" w14:textId="77777777" w:rsidR="006A0BF1" w:rsidRDefault="006A0BF1"/>
        </w:tc>
        <w:tc>
          <w:tcPr>
            <w:tcW w:w="1012" w:type="dxa"/>
          </w:tcPr>
          <w:p w14:paraId="6D8AACBB" w14:textId="77777777" w:rsidR="006A0BF1" w:rsidRDefault="006A0BF1"/>
        </w:tc>
        <w:tc>
          <w:tcPr>
            <w:tcW w:w="1012" w:type="dxa"/>
          </w:tcPr>
          <w:p w14:paraId="7C117E76" w14:textId="77777777" w:rsidR="006A0BF1" w:rsidRDefault="006A0BF1"/>
        </w:tc>
        <w:tc>
          <w:tcPr>
            <w:tcW w:w="1012" w:type="dxa"/>
          </w:tcPr>
          <w:p w14:paraId="462D70E0" w14:textId="77777777" w:rsidR="006A0BF1" w:rsidRDefault="006A0BF1"/>
        </w:tc>
        <w:tc>
          <w:tcPr>
            <w:tcW w:w="1012" w:type="dxa"/>
          </w:tcPr>
          <w:p w14:paraId="58500C87" w14:textId="77777777" w:rsidR="006A0BF1" w:rsidRDefault="006A0BF1"/>
        </w:tc>
        <w:tc>
          <w:tcPr>
            <w:tcW w:w="1012" w:type="dxa"/>
          </w:tcPr>
          <w:p w14:paraId="11FD7801" w14:textId="77777777" w:rsidR="006A0BF1" w:rsidRDefault="006A0BF1"/>
        </w:tc>
        <w:tc>
          <w:tcPr>
            <w:tcW w:w="1012" w:type="dxa"/>
          </w:tcPr>
          <w:p w14:paraId="43F1737D" w14:textId="77777777" w:rsidR="006A0BF1" w:rsidRDefault="006A0BF1"/>
        </w:tc>
      </w:tr>
      <w:tr w:rsidR="006A0BF1" w14:paraId="25A2934F" w14:textId="77777777">
        <w:trPr>
          <w:trHeight w:hRule="exact" w:val="359"/>
        </w:trPr>
        <w:tc>
          <w:tcPr>
            <w:tcW w:w="1012" w:type="dxa"/>
          </w:tcPr>
          <w:p w14:paraId="0BE8C348" w14:textId="77777777" w:rsidR="006A0BF1" w:rsidRDefault="006A0BF1"/>
        </w:tc>
        <w:tc>
          <w:tcPr>
            <w:tcW w:w="1012" w:type="dxa"/>
          </w:tcPr>
          <w:p w14:paraId="7B985142" w14:textId="77777777" w:rsidR="006A0BF1" w:rsidRDefault="006A0BF1"/>
        </w:tc>
        <w:tc>
          <w:tcPr>
            <w:tcW w:w="1012" w:type="dxa"/>
          </w:tcPr>
          <w:p w14:paraId="1D724258" w14:textId="77777777" w:rsidR="006A0BF1" w:rsidRDefault="006A0BF1"/>
        </w:tc>
        <w:tc>
          <w:tcPr>
            <w:tcW w:w="1012" w:type="dxa"/>
          </w:tcPr>
          <w:p w14:paraId="4367FD10" w14:textId="77777777" w:rsidR="006A0BF1" w:rsidRDefault="006A0BF1"/>
        </w:tc>
        <w:tc>
          <w:tcPr>
            <w:tcW w:w="1012" w:type="dxa"/>
          </w:tcPr>
          <w:p w14:paraId="07643984" w14:textId="77777777" w:rsidR="006A0BF1" w:rsidRDefault="006A0BF1"/>
        </w:tc>
        <w:tc>
          <w:tcPr>
            <w:tcW w:w="1012" w:type="dxa"/>
          </w:tcPr>
          <w:p w14:paraId="2AFF233E" w14:textId="77777777" w:rsidR="006A0BF1" w:rsidRDefault="006A0BF1"/>
        </w:tc>
        <w:tc>
          <w:tcPr>
            <w:tcW w:w="1012" w:type="dxa"/>
          </w:tcPr>
          <w:p w14:paraId="18F7D466" w14:textId="77777777" w:rsidR="006A0BF1" w:rsidRDefault="006A0BF1"/>
        </w:tc>
        <w:tc>
          <w:tcPr>
            <w:tcW w:w="1012" w:type="dxa"/>
          </w:tcPr>
          <w:p w14:paraId="769BFC7B" w14:textId="77777777" w:rsidR="006A0BF1" w:rsidRDefault="006A0BF1"/>
        </w:tc>
        <w:tc>
          <w:tcPr>
            <w:tcW w:w="1012" w:type="dxa"/>
          </w:tcPr>
          <w:p w14:paraId="5931FA0F" w14:textId="77777777" w:rsidR="006A0BF1" w:rsidRDefault="006A0BF1"/>
        </w:tc>
        <w:tc>
          <w:tcPr>
            <w:tcW w:w="1012" w:type="dxa"/>
          </w:tcPr>
          <w:p w14:paraId="6D53098F" w14:textId="77777777" w:rsidR="006A0BF1" w:rsidRDefault="006A0BF1"/>
        </w:tc>
      </w:tr>
      <w:tr w:rsidR="006A0BF1" w14:paraId="64CB4236" w14:textId="77777777">
        <w:trPr>
          <w:trHeight w:hRule="exact" w:val="359"/>
        </w:trPr>
        <w:tc>
          <w:tcPr>
            <w:tcW w:w="1012" w:type="dxa"/>
          </w:tcPr>
          <w:p w14:paraId="68FA07F3" w14:textId="77777777" w:rsidR="006A0BF1" w:rsidRDefault="006A0BF1"/>
        </w:tc>
        <w:tc>
          <w:tcPr>
            <w:tcW w:w="1012" w:type="dxa"/>
          </w:tcPr>
          <w:p w14:paraId="5B0FF5B4" w14:textId="77777777" w:rsidR="006A0BF1" w:rsidRDefault="006A0BF1"/>
        </w:tc>
        <w:tc>
          <w:tcPr>
            <w:tcW w:w="1012" w:type="dxa"/>
          </w:tcPr>
          <w:p w14:paraId="0E51E0F9" w14:textId="77777777" w:rsidR="006A0BF1" w:rsidRDefault="006A0BF1"/>
        </w:tc>
        <w:tc>
          <w:tcPr>
            <w:tcW w:w="1012" w:type="dxa"/>
          </w:tcPr>
          <w:p w14:paraId="7630571E" w14:textId="77777777" w:rsidR="006A0BF1" w:rsidRDefault="006A0BF1"/>
        </w:tc>
        <w:tc>
          <w:tcPr>
            <w:tcW w:w="1012" w:type="dxa"/>
          </w:tcPr>
          <w:p w14:paraId="378B0F9D" w14:textId="77777777" w:rsidR="006A0BF1" w:rsidRDefault="006A0BF1"/>
        </w:tc>
        <w:tc>
          <w:tcPr>
            <w:tcW w:w="1012" w:type="dxa"/>
          </w:tcPr>
          <w:p w14:paraId="6CE2BB4C" w14:textId="77777777" w:rsidR="006A0BF1" w:rsidRDefault="006A0BF1"/>
        </w:tc>
        <w:tc>
          <w:tcPr>
            <w:tcW w:w="1012" w:type="dxa"/>
          </w:tcPr>
          <w:p w14:paraId="51383477" w14:textId="77777777" w:rsidR="006A0BF1" w:rsidRDefault="006A0BF1"/>
        </w:tc>
        <w:tc>
          <w:tcPr>
            <w:tcW w:w="1012" w:type="dxa"/>
          </w:tcPr>
          <w:p w14:paraId="74419BC2" w14:textId="77777777" w:rsidR="006A0BF1" w:rsidRDefault="006A0BF1"/>
        </w:tc>
        <w:tc>
          <w:tcPr>
            <w:tcW w:w="1012" w:type="dxa"/>
          </w:tcPr>
          <w:p w14:paraId="14015C36" w14:textId="77777777" w:rsidR="006A0BF1" w:rsidRDefault="006A0BF1"/>
        </w:tc>
        <w:tc>
          <w:tcPr>
            <w:tcW w:w="1012" w:type="dxa"/>
          </w:tcPr>
          <w:p w14:paraId="133B4B7A" w14:textId="77777777" w:rsidR="006A0BF1" w:rsidRDefault="006A0BF1"/>
        </w:tc>
      </w:tr>
      <w:tr w:rsidR="006A0BF1" w14:paraId="1FF458BD" w14:textId="77777777">
        <w:trPr>
          <w:trHeight w:hRule="exact" w:val="359"/>
        </w:trPr>
        <w:tc>
          <w:tcPr>
            <w:tcW w:w="1012" w:type="dxa"/>
          </w:tcPr>
          <w:p w14:paraId="64B808FA" w14:textId="77777777" w:rsidR="006A0BF1" w:rsidRDefault="006A0BF1"/>
        </w:tc>
        <w:tc>
          <w:tcPr>
            <w:tcW w:w="1012" w:type="dxa"/>
          </w:tcPr>
          <w:p w14:paraId="033D463A" w14:textId="77777777" w:rsidR="006A0BF1" w:rsidRDefault="006A0BF1"/>
        </w:tc>
        <w:tc>
          <w:tcPr>
            <w:tcW w:w="1012" w:type="dxa"/>
          </w:tcPr>
          <w:p w14:paraId="60BBC5A8" w14:textId="77777777" w:rsidR="006A0BF1" w:rsidRDefault="006A0BF1"/>
        </w:tc>
        <w:tc>
          <w:tcPr>
            <w:tcW w:w="1012" w:type="dxa"/>
          </w:tcPr>
          <w:p w14:paraId="1E9AACC8" w14:textId="77777777" w:rsidR="006A0BF1" w:rsidRDefault="006A0BF1"/>
        </w:tc>
        <w:tc>
          <w:tcPr>
            <w:tcW w:w="1012" w:type="dxa"/>
          </w:tcPr>
          <w:p w14:paraId="2EE32A9B" w14:textId="77777777" w:rsidR="006A0BF1" w:rsidRDefault="006A0BF1"/>
        </w:tc>
        <w:tc>
          <w:tcPr>
            <w:tcW w:w="1012" w:type="dxa"/>
          </w:tcPr>
          <w:p w14:paraId="5BE64DC1" w14:textId="77777777" w:rsidR="006A0BF1" w:rsidRDefault="006A0BF1"/>
        </w:tc>
        <w:tc>
          <w:tcPr>
            <w:tcW w:w="1012" w:type="dxa"/>
          </w:tcPr>
          <w:p w14:paraId="2D41CFF6" w14:textId="77777777" w:rsidR="006A0BF1" w:rsidRDefault="006A0BF1"/>
        </w:tc>
        <w:tc>
          <w:tcPr>
            <w:tcW w:w="1012" w:type="dxa"/>
          </w:tcPr>
          <w:p w14:paraId="50D3EAF4" w14:textId="77777777" w:rsidR="006A0BF1" w:rsidRDefault="006A0BF1"/>
        </w:tc>
        <w:tc>
          <w:tcPr>
            <w:tcW w:w="1012" w:type="dxa"/>
          </w:tcPr>
          <w:p w14:paraId="6CE983A1" w14:textId="77777777" w:rsidR="006A0BF1" w:rsidRDefault="006A0BF1"/>
        </w:tc>
        <w:tc>
          <w:tcPr>
            <w:tcW w:w="1012" w:type="dxa"/>
          </w:tcPr>
          <w:p w14:paraId="556BB465" w14:textId="77777777" w:rsidR="006A0BF1" w:rsidRDefault="006A0BF1"/>
        </w:tc>
      </w:tr>
      <w:tr w:rsidR="006A0BF1" w14:paraId="5E84E89B" w14:textId="77777777">
        <w:trPr>
          <w:trHeight w:hRule="exact" w:val="359"/>
        </w:trPr>
        <w:tc>
          <w:tcPr>
            <w:tcW w:w="1012" w:type="dxa"/>
          </w:tcPr>
          <w:p w14:paraId="7BFD2086" w14:textId="77777777" w:rsidR="006A0BF1" w:rsidRDefault="006A0BF1"/>
        </w:tc>
        <w:tc>
          <w:tcPr>
            <w:tcW w:w="1012" w:type="dxa"/>
          </w:tcPr>
          <w:p w14:paraId="38D5BB07" w14:textId="77777777" w:rsidR="006A0BF1" w:rsidRDefault="006A0BF1"/>
        </w:tc>
        <w:tc>
          <w:tcPr>
            <w:tcW w:w="1012" w:type="dxa"/>
          </w:tcPr>
          <w:p w14:paraId="7A74C93E" w14:textId="77777777" w:rsidR="006A0BF1" w:rsidRDefault="006A0BF1"/>
        </w:tc>
        <w:tc>
          <w:tcPr>
            <w:tcW w:w="1012" w:type="dxa"/>
          </w:tcPr>
          <w:p w14:paraId="6D593739" w14:textId="77777777" w:rsidR="006A0BF1" w:rsidRDefault="006A0BF1"/>
        </w:tc>
        <w:tc>
          <w:tcPr>
            <w:tcW w:w="1012" w:type="dxa"/>
          </w:tcPr>
          <w:p w14:paraId="12A86E89" w14:textId="77777777" w:rsidR="006A0BF1" w:rsidRDefault="006A0BF1"/>
        </w:tc>
        <w:tc>
          <w:tcPr>
            <w:tcW w:w="1012" w:type="dxa"/>
          </w:tcPr>
          <w:p w14:paraId="62A535BD" w14:textId="77777777" w:rsidR="006A0BF1" w:rsidRDefault="006A0BF1"/>
        </w:tc>
        <w:tc>
          <w:tcPr>
            <w:tcW w:w="1012" w:type="dxa"/>
          </w:tcPr>
          <w:p w14:paraId="770B87CC" w14:textId="77777777" w:rsidR="006A0BF1" w:rsidRDefault="006A0BF1"/>
        </w:tc>
        <w:tc>
          <w:tcPr>
            <w:tcW w:w="1012" w:type="dxa"/>
          </w:tcPr>
          <w:p w14:paraId="10658BC8" w14:textId="77777777" w:rsidR="006A0BF1" w:rsidRDefault="006A0BF1"/>
        </w:tc>
        <w:tc>
          <w:tcPr>
            <w:tcW w:w="1012" w:type="dxa"/>
          </w:tcPr>
          <w:p w14:paraId="22B03613" w14:textId="77777777" w:rsidR="006A0BF1" w:rsidRDefault="006A0BF1"/>
        </w:tc>
        <w:tc>
          <w:tcPr>
            <w:tcW w:w="1012" w:type="dxa"/>
          </w:tcPr>
          <w:p w14:paraId="5D173624" w14:textId="77777777" w:rsidR="006A0BF1" w:rsidRDefault="006A0BF1"/>
        </w:tc>
      </w:tr>
      <w:tr w:rsidR="006A0BF1" w14:paraId="79F679B2" w14:textId="77777777">
        <w:trPr>
          <w:trHeight w:hRule="exact" w:val="359"/>
        </w:trPr>
        <w:tc>
          <w:tcPr>
            <w:tcW w:w="1012" w:type="dxa"/>
          </w:tcPr>
          <w:p w14:paraId="2BDC60DF" w14:textId="77777777" w:rsidR="006A0BF1" w:rsidRDefault="006A0BF1"/>
        </w:tc>
        <w:tc>
          <w:tcPr>
            <w:tcW w:w="1012" w:type="dxa"/>
          </w:tcPr>
          <w:p w14:paraId="407D0754" w14:textId="77777777" w:rsidR="006A0BF1" w:rsidRDefault="006A0BF1"/>
        </w:tc>
        <w:tc>
          <w:tcPr>
            <w:tcW w:w="1012" w:type="dxa"/>
          </w:tcPr>
          <w:p w14:paraId="178F03D3" w14:textId="77777777" w:rsidR="006A0BF1" w:rsidRDefault="006A0BF1"/>
        </w:tc>
        <w:tc>
          <w:tcPr>
            <w:tcW w:w="1012" w:type="dxa"/>
          </w:tcPr>
          <w:p w14:paraId="6492751D" w14:textId="77777777" w:rsidR="006A0BF1" w:rsidRDefault="006A0BF1"/>
        </w:tc>
        <w:tc>
          <w:tcPr>
            <w:tcW w:w="1012" w:type="dxa"/>
          </w:tcPr>
          <w:p w14:paraId="61A3D3F7" w14:textId="77777777" w:rsidR="006A0BF1" w:rsidRDefault="006A0BF1"/>
        </w:tc>
        <w:tc>
          <w:tcPr>
            <w:tcW w:w="1012" w:type="dxa"/>
          </w:tcPr>
          <w:p w14:paraId="6507A34A" w14:textId="77777777" w:rsidR="006A0BF1" w:rsidRDefault="006A0BF1"/>
        </w:tc>
        <w:tc>
          <w:tcPr>
            <w:tcW w:w="1012" w:type="dxa"/>
          </w:tcPr>
          <w:p w14:paraId="711031AF" w14:textId="77777777" w:rsidR="006A0BF1" w:rsidRDefault="006A0BF1"/>
        </w:tc>
        <w:tc>
          <w:tcPr>
            <w:tcW w:w="1012" w:type="dxa"/>
          </w:tcPr>
          <w:p w14:paraId="154F04AE" w14:textId="77777777" w:rsidR="006A0BF1" w:rsidRDefault="006A0BF1"/>
        </w:tc>
        <w:tc>
          <w:tcPr>
            <w:tcW w:w="1012" w:type="dxa"/>
          </w:tcPr>
          <w:p w14:paraId="137355AA" w14:textId="77777777" w:rsidR="006A0BF1" w:rsidRDefault="006A0BF1"/>
        </w:tc>
        <w:tc>
          <w:tcPr>
            <w:tcW w:w="1012" w:type="dxa"/>
          </w:tcPr>
          <w:p w14:paraId="4AAA150D" w14:textId="77777777" w:rsidR="006A0BF1" w:rsidRDefault="006A0BF1"/>
        </w:tc>
      </w:tr>
      <w:tr w:rsidR="006A0BF1" w14:paraId="6E14345B" w14:textId="77777777">
        <w:trPr>
          <w:trHeight w:hRule="exact" w:val="359"/>
        </w:trPr>
        <w:tc>
          <w:tcPr>
            <w:tcW w:w="1012" w:type="dxa"/>
          </w:tcPr>
          <w:p w14:paraId="7FA7AA08" w14:textId="77777777" w:rsidR="006A0BF1" w:rsidRDefault="006A0BF1"/>
        </w:tc>
        <w:tc>
          <w:tcPr>
            <w:tcW w:w="1012" w:type="dxa"/>
          </w:tcPr>
          <w:p w14:paraId="5E32E539" w14:textId="77777777" w:rsidR="006A0BF1" w:rsidRDefault="006A0BF1"/>
        </w:tc>
        <w:tc>
          <w:tcPr>
            <w:tcW w:w="1012" w:type="dxa"/>
          </w:tcPr>
          <w:p w14:paraId="6190A056" w14:textId="77777777" w:rsidR="006A0BF1" w:rsidRDefault="006A0BF1"/>
        </w:tc>
        <w:tc>
          <w:tcPr>
            <w:tcW w:w="1012" w:type="dxa"/>
          </w:tcPr>
          <w:p w14:paraId="0463DAEA" w14:textId="77777777" w:rsidR="006A0BF1" w:rsidRDefault="006A0BF1"/>
        </w:tc>
        <w:tc>
          <w:tcPr>
            <w:tcW w:w="1012" w:type="dxa"/>
          </w:tcPr>
          <w:p w14:paraId="05D1E40E" w14:textId="77777777" w:rsidR="006A0BF1" w:rsidRDefault="006A0BF1"/>
        </w:tc>
        <w:tc>
          <w:tcPr>
            <w:tcW w:w="1012" w:type="dxa"/>
          </w:tcPr>
          <w:p w14:paraId="6026A488" w14:textId="77777777" w:rsidR="006A0BF1" w:rsidRDefault="006A0BF1"/>
        </w:tc>
        <w:tc>
          <w:tcPr>
            <w:tcW w:w="1012" w:type="dxa"/>
          </w:tcPr>
          <w:p w14:paraId="4582DF21" w14:textId="77777777" w:rsidR="006A0BF1" w:rsidRDefault="006A0BF1"/>
        </w:tc>
        <w:tc>
          <w:tcPr>
            <w:tcW w:w="1012" w:type="dxa"/>
          </w:tcPr>
          <w:p w14:paraId="48B6DA24" w14:textId="77777777" w:rsidR="006A0BF1" w:rsidRDefault="006A0BF1"/>
        </w:tc>
        <w:tc>
          <w:tcPr>
            <w:tcW w:w="1012" w:type="dxa"/>
          </w:tcPr>
          <w:p w14:paraId="29DB7929" w14:textId="77777777" w:rsidR="006A0BF1" w:rsidRDefault="006A0BF1"/>
        </w:tc>
        <w:tc>
          <w:tcPr>
            <w:tcW w:w="1012" w:type="dxa"/>
          </w:tcPr>
          <w:p w14:paraId="63C3EAD1" w14:textId="77777777" w:rsidR="006A0BF1" w:rsidRDefault="006A0BF1"/>
        </w:tc>
      </w:tr>
      <w:tr w:rsidR="006A0BF1" w14:paraId="4318498D" w14:textId="77777777">
        <w:trPr>
          <w:trHeight w:hRule="exact" w:val="359"/>
        </w:trPr>
        <w:tc>
          <w:tcPr>
            <w:tcW w:w="1012" w:type="dxa"/>
          </w:tcPr>
          <w:p w14:paraId="18297E7F" w14:textId="77777777" w:rsidR="006A0BF1" w:rsidRDefault="006A0BF1"/>
        </w:tc>
        <w:tc>
          <w:tcPr>
            <w:tcW w:w="1012" w:type="dxa"/>
          </w:tcPr>
          <w:p w14:paraId="0AE6964C" w14:textId="77777777" w:rsidR="006A0BF1" w:rsidRDefault="006A0BF1"/>
        </w:tc>
        <w:tc>
          <w:tcPr>
            <w:tcW w:w="1012" w:type="dxa"/>
          </w:tcPr>
          <w:p w14:paraId="4B209203" w14:textId="77777777" w:rsidR="006A0BF1" w:rsidRDefault="006A0BF1"/>
        </w:tc>
        <w:tc>
          <w:tcPr>
            <w:tcW w:w="1012" w:type="dxa"/>
          </w:tcPr>
          <w:p w14:paraId="3B8E63F8" w14:textId="77777777" w:rsidR="006A0BF1" w:rsidRDefault="006A0BF1"/>
        </w:tc>
        <w:tc>
          <w:tcPr>
            <w:tcW w:w="1012" w:type="dxa"/>
          </w:tcPr>
          <w:p w14:paraId="609DE3A1" w14:textId="77777777" w:rsidR="006A0BF1" w:rsidRDefault="006A0BF1"/>
        </w:tc>
        <w:tc>
          <w:tcPr>
            <w:tcW w:w="1012" w:type="dxa"/>
          </w:tcPr>
          <w:p w14:paraId="24327CB8" w14:textId="77777777" w:rsidR="006A0BF1" w:rsidRDefault="006A0BF1"/>
        </w:tc>
        <w:tc>
          <w:tcPr>
            <w:tcW w:w="1012" w:type="dxa"/>
          </w:tcPr>
          <w:p w14:paraId="3FE76188" w14:textId="77777777" w:rsidR="006A0BF1" w:rsidRDefault="006A0BF1"/>
        </w:tc>
        <w:tc>
          <w:tcPr>
            <w:tcW w:w="1012" w:type="dxa"/>
          </w:tcPr>
          <w:p w14:paraId="2A956B36" w14:textId="77777777" w:rsidR="006A0BF1" w:rsidRDefault="006A0BF1"/>
        </w:tc>
        <w:tc>
          <w:tcPr>
            <w:tcW w:w="1012" w:type="dxa"/>
          </w:tcPr>
          <w:p w14:paraId="413EB110" w14:textId="77777777" w:rsidR="006A0BF1" w:rsidRDefault="006A0BF1"/>
        </w:tc>
        <w:tc>
          <w:tcPr>
            <w:tcW w:w="1012" w:type="dxa"/>
          </w:tcPr>
          <w:p w14:paraId="1D1B805E" w14:textId="77777777" w:rsidR="006A0BF1" w:rsidRDefault="006A0BF1"/>
        </w:tc>
      </w:tr>
      <w:tr w:rsidR="006A0BF1" w14:paraId="6BCC79CF" w14:textId="77777777">
        <w:trPr>
          <w:trHeight w:hRule="exact" w:val="359"/>
        </w:trPr>
        <w:tc>
          <w:tcPr>
            <w:tcW w:w="1012" w:type="dxa"/>
          </w:tcPr>
          <w:p w14:paraId="15CA70EE" w14:textId="77777777" w:rsidR="006A0BF1" w:rsidRDefault="006A0BF1"/>
        </w:tc>
        <w:tc>
          <w:tcPr>
            <w:tcW w:w="1012" w:type="dxa"/>
          </w:tcPr>
          <w:p w14:paraId="125B119C" w14:textId="77777777" w:rsidR="006A0BF1" w:rsidRDefault="006A0BF1"/>
        </w:tc>
        <w:tc>
          <w:tcPr>
            <w:tcW w:w="1012" w:type="dxa"/>
          </w:tcPr>
          <w:p w14:paraId="4ABF5B86" w14:textId="77777777" w:rsidR="006A0BF1" w:rsidRDefault="006A0BF1"/>
        </w:tc>
        <w:tc>
          <w:tcPr>
            <w:tcW w:w="1012" w:type="dxa"/>
          </w:tcPr>
          <w:p w14:paraId="2A26F2F5" w14:textId="77777777" w:rsidR="006A0BF1" w:rsidRDefault="006A0BF1"/>
        </w:tc>
        <w:tc>
          <w:tcPr>
            <w:tcW w:w="1012" w:type="dxa"/>
          </w:tcPr>
          <w:p w14:paraId="33435B39" w14:textId="77777777" w:rsidR="006A0BF1" w:rsidRDefault="006A0BF1"/>
        </w:tc>
        <w:tc>
          <w:tcPr>
            <w:tcW w:w="1012" w:type="dxa"/>
          </w:tcPr>
          <w:p w14:paraId="3A0F78B7" w14:textId="77777777" w:rsidR="006A0BF1" w:rsidRDefault="006A0BF1"/>
        </w:tc>
        <w:tc>
          <w:tcPr>
            <w:tcW w:w="1012" w:type="dxa"/>
          </w:tcPr>
          <w:p w14:paraId="7E96EA9B" w14:textId="77777777" w:rsidR="006A0BF1" w:rsidRDefault="006A0BF1"/>
        </w:tc>
        <w:tc>
          <w:tcPr>
            <w:tcW w:w="1012" w:type="dxa"/>
          </w:tcPr>
          <w:p w14:paraId="7EB32C3F" w14:textId="77777777" w:rsidR="006A0BF1" w:rsidRDefault="006A0BF1"/>
        </w:tc>
        <w:tc>
          <w:tcPr>
            <w:tcW w:w="1012" w:type="dxa"/>
          </w:tcPr>
          <w:p w14:paraId="3AB57B7A" w14:textId="77777777" w:rsidR="006A0BF1" w:rsidRDefault="006A0BF1"/>
        </w:tc>
        <w:tc>
          <w:tcPr>
            <w:tcW w:w="1012" w:type="dxa"/>
          </w:tcPr>
          <w:p w14:paraId="5F4EC445" w14:textId="77777777" w:rsidR="006A0BF1" w:rsidRDefault="006A0BF1"/>
        </w:tc>
      </w:tr>
      <w:tr w:rsidR="006A0BF1" w14:paraId="5A1FB6C4" w14:textId="77777777">
        <w:trPr>
          <w:trHeight w:hRule="exact" w:val="359"/>
        </w:trPr>
        <w:tc>
          <w:tcPr>
            <w:tcW w:w="1012" w:type="dxa"/>
          </w:tcPr>
          <w:p w14:paraId="1E69E5E0" w14:textId="77777777" w:rsidR="006A0BF1" w:rsidRDefault="006A0BF1"/>
        </w:tc>
        <w:tc>
          <w:tcPr>
            <w:tcW w:w="1012" w:type="dxa"/>
          </w:tcPr>
          <w:p w14:paraId="5FA47699" w14:textId="77777777" w:rsidR="006A0BF1" w:rsidRDefault="006A0BF1"/>
        </w:tc>
        <w:tc>
          <w:tcPr>
            <w:tcW w:w="1012" w:type="dxa"/>
          </w:tcPr>
          <w:p w14:paraId="4366BC93" w14:textId="77777777" w:rsidR="006A0BF1" w:rsidRDefault="006A0BF1"/>
        </w:tc>
        <w:tc>
          <w:tcPr>
            <w:tcW w:w="1012" w:type="dxa"/>
          </w:tcPr>
          <w:p w14:paraId="575D29F2" w14:textId="77777777" w:rsidR="006A0BF1" w:rsidRDefault="006A0BF1"/>
        </w:tc>
        <w:tc>
          <w:tcPr>
            <w:tcW w:w="1012" w:type="dxa"/>
          </w:tcPr>
          <w:p w14:paraId="2C1EFAE3" w14:textId="77777777" w:rsidR="006A0BF1" w:rsidRDefault="006A0BF1"/>
        </w:tc>
        <w:tc>
          <w:tcPr>
            <w:tcW w:w="1012" w:type="dxa"/>
          </w:tcPr>
          <w:p w14:paraId="3B8BA55D" w14:textId="77777777" w:rsidR="006A0BF1" w:rsidRDefault="006A0BF1"/>
        </w:tc>
        <w:tc>
          <w:tcPr>
            <w:tcW w:w="1012" w:type="dxa"/>
          </w:tcPr>
          <w:p w14:paraId="7753C4E3" w14:textId="77777777" w:rsidR="006A0BF1" w:rsidRDefault="006A0BF1"/>
        </w:tc>
        <w:tc>
          <w:tcPr>
            <w:tcW w:w="1012" w:type="dxa"/>
          </w:tcPr>
          <w:p w14:paraId="63B52C14" w14:textId="77777777" w:rsidR="006A0BF1" w:rsidRDefault="006A0BF1"/>
        </w:tc>
        <w:tc>
          <w:tcPr>
            <w:tcW w:w="1012" w:type="dxa"/>
          </w:tcPr>
          <w:p w14:paraId="3868DF98" w14:textId="77777777" w:rsidR="006A0BF1" w:rsidRDefault="006A0BF1"/>
        </w:tc>
        <w:tc>
          <w:tcPr>
            <w:tcW w:w="1012" w:type="dxa"/>
          </w:tcPr>
          <w:p w14:paraId="2A56AC60" w14:textId="77777777" w:rsidR="006A0BF1" w:rsidRDefault="006A0BF1"/>
        </w:tc>
      </w:tr>
      <w:tr w:rsidR="006A0BF1" w14:paraId="4FF7E88D" w14:textId="77777777">
        <w:trPr>
          <w:trHeight w:hRule="exact" w:val="359"/>
        </w:trPr>
        <w:tc>
          <w:tcPr>
            <w:tcW w:w="1012" w:type="dxa"/>
          </w:tcPr>
          <w:p w14:paraId="0DB35985" w14:textId="77777777" w:rsidR="006A0BF1" w:rsidRDefault="006A0BF1"/>
        </w:tc>
        <w:tc>
          <w:tcPr>
            <w:tcW w:w="1012" w:type="dxa"/>
          </w:tcPr>
          <w:p w14:paraId="347DEE67" w14:textId="77777777" w:rsidR="006A0BF1" w:rsidRDefault="006A0BF1"/>
        </w:tc>
        <w:tc>
          <w:tcPr>
            <w:tcW w:w="1012" w:type="dxa"/>
          </w:tcPr>
          <w:p w14:paraId="5E2FA9E7" w14:textId="77777777" w:rsidR="006A0BF1" w:rsidRDefault="006A0BF1"/>
        </w:tc>
        <w:tc>
          <w:tcPr>
            <w:tcW w:w="1012" w:type="dxa"/>
          </w:tcPr>
          <w:p w14:paraId="6595DD81" w14:textId="77777777" w:rsidR="006A0BF1" w:rsidRDefault="006A0BF1"/>
        </w:tc>
        <w:tc>
          <w:tcPr>
            <w:tcW w:w="1012" w:type="dxa"/>
          </w:tcPr>
          <w:p w14:paraId="415F8EDB" w14:textId="77777777" w:rsidR="006A0BF1" w:rsidRDefault="006A0BF1"/>
        </w:tc>
        <w:tc>
          <w:tcPr>
            <w:tcW w:w="1012" w:type="dxa"/>
          </w:tcPr>
          <w:p w14:paraId="09F83E1B" w14:textId="77777777" w:rsidR="006A0BF1" w:rsidRDefault="006A0BF1"/>
        </w:tc>
        <w:tc>
          <w:tcPr>
            <w:tcW w:w="1012" w:type="dxa"/>
          </w:tcPr>
          <w:p w14:paraId="13733D6B" w14:textId="77777777" w:rsidR="006A0BF1" w:rsidRDefault="006A0BF1"/>
        </w:tc>
        <w:tc>
          <w:tcPr>
            <w:tcW w:w="1012" w:type="dxa"/>
          </w:tcPr>
          <w:p w14:paraId="470800C5" w14:textId="77777777" w:rsidR="006A0BF1" w:rsidRDefault="006A0BF1"/>
        </w:tc>
        <w:tc>
          <w:tcPr>
            <w:tcW w:w="1012" w:type="dxa"/>
          </w:tcPr>
          <w:p w14:paraId="191269AC" w14:textId="77777777" w:rsidR="006A0BF1" w:rsidRDefault="006A0BF1"/>
        </w:tc>
        <w:tc>
          <w:tcPr>
            <w:tcW w:w="1012" w:type="dxa"/>
          </w:tcPr>
          <w:p w14:paraId="726CB8BC" w14:textId="77777777" w:rsidR="006A0BF1" w:rsidRDefault="006A0BF1"/>
        </w:tc>
      </w:tr>
      <w:tr w:rsidR="006A0BF1" w14:paraId="3DD63C6E" w14:textId="77777777">
        <w:trPr>
          <w:trHeight w:hRule="exact" w:val="359"/>
        </w:trPr>
        <w:tc>
          <w:tcPr>
            <w:tcW w:w="1012" w:type="dxa"/>
          </w:tcPr>
          <w:p w14:paraId="74A1448F" w14:textId="77777777" w:rsidR="006A0BF1" w:rsidRDefault="006A0BF1"/>
        </w:tc>
        <w:tc>
          <w:tcPr>
            <w:tcW w:w="1012" w:type="dxa"/>
          </w:tcPr>
          <w:p w14:paraId="69D00BE5" w14:textId="77777777" w:rsidR="006A0BF1" w:rsidRDefault="006A0BF1"/>
        </w:tc>
        <w:tc>
          <w:tcPr>
            <w:tcW w:w="1012" w:type="dxa"/>
          </w:tcPr>
          <w:p w14:paraId="6D654A66" w14:textId="77777777" w:rsidR="006A0BF1" w:rsidRDefault="006A0BF1"/>
        </w:tc>
        <w:tc>
          <w:tcPr>
            <w:tcW w:w="1012" w:type="dxa"/>
          </w:tcPr>
          <w:p w14:paraId="61E40EB5" w14:textId="77777777" w:rsidR="006A0BF1" w:rsidRDefault="006A0BF1"/>
        </w:tc>
        <w:tc>
          <w:tcPr>
            <w:tcW w:w="1012" w:type="dxa"/>
          </w:tcPr>
          <w:p w14:paraId="05152613" w14:textId="77777777" w:rsidR="006A0BF1" w:rsidRDefault="006A0BF1"/>
        </w:tc>
        <w:tc>
          <w:tcPr>
            <w:tcW w:w="1012" w:type="dxa"/>
          </w:tcPr>
          <w:p w14:paraId="17626518" w14:textId="77777777" w:rsidR="006A0BF1" w:rsidRDefault="006A0BF1"/>
        </w:tc>
        <w:tc>
          <w:tcPr>
            <w:tcW w:w="1012" w:type="dxa"/>
          </w:tcPr>
          <w:p w14:paraId="34CD1A6B" w14:textId="77777777" w:rsidR="006A0BF1" w:rsidRDefault="006A0BF1"/>
        </w:tc>
        <w:tc>
          <w:tcPr>
            <w:tcW w:w="1012" w:type="dxa"/>
          </w:tcPr>
          <w:p w14:paraId="3B7B4666" w14:textId="77777777" w:rsidR="006A0BF1" w:rsidRDefault="006A0BF1"/>
        </w:tc>
        <w:tc>
          <w:tcPr>
            <w:tcW w:w="1012" w:type="dxa"/>
          </w:tcPr>
          <w:p w14:paraId="0348947F" w14:textId="77777777" w:rsidR="006A0BF1" w:rsidRDefault="006A0BF1"/>
        </w:tc>
        <w:tc>
          <w:tcPr>
            <w:tcW w:w="1012" w:type="dxa"/>
          </w:tcPr>
          <w:p w14:paraId="12756CA9" w14:textId="77777777" w:rsidR="006A0BF1" w:rsidRDefault="006A0BF1"/>
        </w:tc>
      </w:tr>
      <w:tr w:rsidR="006A0BF1" w14:paraId="1B6E0655" w14:textId="77777777">
        <w:trPr>
          <w:trHeight w:hRule="exact" w:val="359"/>
        </w:trPr>
        <w:tc>
          <w:tcPr>
            <w:tcW w:w="1012" w:type="dxa"/>
          </w:tcPr>
          <w:p w14:paraId="5ED918CF" w14:textId="77777777" w:rsidR="006A0BF1" w:rsidRDefault="006A0BF1"/>
        </w:tc>
        <w:tc>
          <w:tcPr>
            <w:tcW w:w="1012" w:type="dxa"/>
          </w:tcPr>
          <w:p w14:paraId="499996AA" w14:textId="77777777" w:rsidR="006A0BF1" w:rsidRDefault="006A0BF1"/>
        </w:tc>
        <w:tc>
          <w:tcPr>
            <w:tcW w:w="1012" w:type="dxa"/>
          </w:tcPr>
          <w:p w14:paraId="2435CCF4" w14:textId="77777777" w:rsidR="006A0BF1" w:rsidRDefault="006A0BF1"/>
        </w:tc>
        <w:tc>
          <w:tcPr>
            <w:tcW w:w="1012" w:type="dxa"/>
          </w:tcPr>
          <w:p w14:paraId="3F047446" w14:textId="77777777" w:rsidR="006A0BF1" w:rsidRDefault="006A0BF1"/>
        </w:tc>
        <w:tc>
          <w:tcPr>
            <w:tcW w:w="1012" w:type="dxa"/>
          </w:tcPr>
          <w:p w14:paraId="28ED6DC9" w14:textId="77777777" w:rsidR="006A0BF1" w:rsidRDefault="006A0BF1"/>
        </w:tc>
        <w:tc>
          <w:tcPr>
            <w:tcW w:w="1012" w:type="dxa"/>
          </w:tcPr>
          <w:p w14:paraId="37996F05" w14:textId="77777777" w:rsidR="006A0BF1" w:rsidRDefault="006A0BF1"/>
        </w:tc>
        <w:tc>
          <w:tcPr>
            <w:tcW w:w="1012" w:type="dxa"/>
          </w:tcPr>
          <w:p w14:paraId="1444D2BC" w14:textId="77777777" w:rsidR="006A0BF1" w:rsidRDefault="006A0BF1"/>
        </w:tc>
        <w:tc>
          <w:tcPr>
            <w:tcW w:w="1012" w:type="dxa"/>
          </w:tcPr>
          <w:p w14:paraId="2F552774" w14:textId="77777777" w:rsidR="006A0BF1" w:rsidRDefault="006A0BF1"/>
        </w:tc>
        <w:tc>
          <w:tcPr>
            <w:tcW w:w="1012" w:type="dxa"/>
          </w:tcPr>
          <w:p w14:paraId="70D7469C" w14:textId="77777777" w:rsidR="006A0BF1" w:rsidRDefault="006A0BF1"/>
        </w:tc>
        <w:tc>
          <w:tcPr>
            <w:tcW w:w="1012" w:type="dxa"/>
          </w:tcPr>
          <w:p w14:paraId="0DBCB4BA" w14:textId="77777777" w:rsidR="006A0BF1" w:rsidRDefault="006A0BF1"/>
        </w:tc>
      </w:tr>
      <w:tr w:rsidR="006A0BF1" w14:paraId="4F2C78CF" w14:textId="77777777">
        <w:trPr>
          <w:trHeight w:hRule="exact" w:val="359"/>
        </w:trPr>
        <w:tc>
          <w:tcPr>
            <w:tcW w:w="1012" w:type="dxa"/>
          </w:tcPr>
          <w:p w14:paraId="66F5BEA6" w14:textId="77777777" w:rsidR="006A0BF1" w:rsidRDefault="006A0BF1"/>
        </w:tc>
        <w:tc>
          <w:tcPr>
            <w:tcW w:w="1012" w:type="dxa"/>
          </w:tcPr>
          <w:p w14:paraId="7C9FC2FD" w14:textId="77777777" w:rsidR="006A0BF1" w:rsidRDefault="006A0BF1"/>
        </w:tc>
        <w:tc>
          <w:tcPr>
            <w:tcW w:w="1012" w:type="dxa"/>
          </w:tcPr>
          <w:p w14:paraId="18085834" w14:textId="77777777" w:rsidR="006A0BF1" w:rsidRDefault="006A0BF1"/>
        </w:tc>
        <w:tc>
          <w:tcPr>
            <w:tcW w:w="1012" w:type="dxa"/>
          </w:tcPr>
          <w:p w14:paraId="132C72C6" w14:textId="77777777" w:rsidR="006A0BF1" w:rsidRDefault="006A0BF1"/>
        </w:tc>
        <w:tc>
          <w:tcPr>
            <w:tcW w:w="1012" w:type="dxa"/>
          </w:tcPr>
          <w:p w14:paraId="2B3BCC08" w14:textId="77777777" w:rsidR="006A0BF1" w:rsidRDefault="006A0BF1"/>
        </w:tc>
        <w:tc>
          <w:tcPr>
            <w:tcW w:w="1012" w:type="dxa"/>
          </w:tcPr>
          <w:p w14:paraId="300F07EE" w14:textId="77777777" w:rsidR="006A0BF1" w:rsidRDefault="006A0BF1"/>
        </w:tc>
        <w:tc>
          <w:tcPr>
            <w:tcW w:w="1012" w:type="dxa"/>
          </w:tcPr>
          <w:p w14:paraId="4BAFF1B4" w14:textId="77777777" w:rsidR="006A0BF1" w:rsidRDefault="006A0BF1"/>
        </w:tc>
        <w:tc>
          <w:tcPr>
            <w:tcW w:w="1012" w:type="dxa"/>
          </w:tcPr>
          <w:p w14:paraId="37D861BB" w14:textId="77777777" w:rsidR="006A0BF1" w:rsidRDefault="006A0BF1"/>
        </w:tc>
        <w:tc>
          <w:tcPr>
            <w:tcW w:w="1012" w:type="dxa"/>
          </w:tcPr>
          <w:p w14:paraId="032A0686" w14:textId="77777777" w:rsidR="006A0BF1" w:rsidRDefault="006A0BF1"/>
        </w:tc>
        <w:tc>
          <w:tcPr>
            <w:tcW w:w="1012" w:type="dxa"/>
          </w:tcPr>
          <w:p w14:paraId="7E48F002" w14:textId="77777777" w:rsidR="006A0BF1" w:rsidRDefault="006A0BF1"/>
        </w:tc>
      </w:tr>
      <w:tr w:rsidR="006A0BF1" w14:paraId="0EC254CA" w14:textId="77777777">
        <w:trPr>
          <w:trHeight w:hRule="exact" w:val="359"/>
        </w:trPr>
        <w:tc>
          <w:tcPr>
            <w:tcW w:w="1012" w:type="dxa"/>
          </w:tcPr>
          <w:p w14:paraId="78238652" w14:textId="77777777" w:rsidR="006A0BF1" w:rsidRDefault="006A0BF1"/>
        </w:tc>
        <w:tc>
          <w:tcPr>
            <w:tcW w:w="1012" w:type="dxa"/>
          </w:tcPr>
          <w:p w14:paraId="05E4F1ED" w14:textId="77777777" w:rsidR="006A0BF1" w:rsidRDefault="006A0BF1"/>
        </w:tc>
        <w:tc>
          <w:tcPr>
            <w:tcW w:w="1012" w:type="dxa"/>
          </w:tcPr>
          <w:p w14:paraId="3B21C792" w14:textId="77777777" w:rsidR="006A0BF1" w:rsidRDefault="006A0BF1"/>
        </w:tc>
        <w:tc>
          <w:tcPr>
            <w:tcW w:w="1012" w:type="dxa"/>
          </w:tcPr>
          <w:p w14:paraId="19F207E7" w14:textId="77777777" w:rsidR="006A0BF1" w:rsidRDefault="006A0BF1"/>
        </w:tc>
        <w:tc>
          <w:tcPr>
            <w:tcW w:w="1012" w:type="dxa"/>
          </w:tcPr>
          <w:p w14:paraId="7525F6EA" w14:textId="77777777" w:rsidR="006A0BF1" w:rsidRDefault="006A0BF1"/>
        </w:tc>
        <w:tc>
          <w:tcPr>
            <w:tcW w:w="1012" w:type="dxa"/>
          </w:tcPr>
          <w:p w14:paraId="4C7E7295" w14:textId="77777777" w:rsidR="006A0BF1" w:rsidRDefault="006A0BF1"/>
        </w:tc>
        <w:tc>
          <w:tcPr>
            <w:tcW w:w="1012" w:type="dxa"/>
          </w:tcPr>
          <w:p w14:paraId="29FE9679" w14:textId="77777777" w:rsidR="006A0BF1" w:rsidRDefault="006A0BF1"/>
        </w:tc>
        <w:tc>
          <w:tcPr>
            <w:tcW w:w="1012" w:type="dxa"/>
          </w:tcPr>
          <w:p w14:paraId="26DF595B" w14:textId="77777777" w:rsidR="006A0BF1" w:rsidRDefault="006A0BF1"/>
        </w:tc>
        <w:tc>
          <w:tcPr>
            <w:tcW w:w="1012" w:type="dxa"/>
          </w:tcPr>
          <w:p w14:paraId="6173B0C7" w14:textId="77777777" w:rsidR="006A0BF1" w:rsidRDefault="006A0BF1"/>
        </w:tc>
        <w:tc>
          <w:tcPr>
            <w:tcW w:w="1012" w:type="dxa"/>
          </w:tcPr>
          <w:p w14:paraId="2E51AF64" w14:textId="77777777" w:rsidR="006A0BF1" w:rsidRDefault="006A0BF1"/>
        </w:tc>
      </w:tr>
      <w:tr w:rsidR="006A0BF1" w14:paraId="7F4B2144" w14:textId="77777777">
        <w:trPr>
          <w:trHeight w:hRule="exact" w:val="359"/>
        </w:trPr>
        <w:tc>
          <w:tcPr>
            <w:tcW w:w="1012" w:type="dxa"/>
          </w:tcPr>
          <w:p w14:paraId="503B8B78" w14:textId="77777777" w:rsidR="006A0BF1" w:rsidRDefault="006A0BF1"/>
        </w:tc>
        <w:tc>
          <w:tcPr>
            <w:tcW w:w="1012" w:type="dxa"/>
          </w:tcPr>
          <w:p w14:paraId="17625C61" w14:textId="77777777" w:rsidR="006A0BF1" w:rsidRDefault="006A0BF1"/>
        </w:tc>
        <w:tc>
          <w:tcPr>
            <w:tcW w:w="1012" w:type="dxa"/>
          </w:tcPr>
          <w:p w14:paraId="337EAA4A" w14:textId="77777777" w:rsidR="006A0BF1" w:rsidRDefault="006A0BF1"/>
        </w:tc>
        <w:tc>
          <w:tcPr>
            <w:tcW w:w="1012" w:type="dxa"/>
          </w:tcPr>
          <w:p w14:paraId="1D57A370" w14:textId="77777777" w:rsidR="006A0BF1" w:rsidRDefault="006A0BF1"/>
        </w:tc>
        <w:tc>
          <w:tcPr>
            <w:tcW w:w="1012" w:type="dxa"/>
          </w:tcPr>
          <w:p w14:paraId="4625CF43" w14:textId="77777777" w:rsidR="006A0BF1" w:rsidRDefault="006A0BF1"/>
        </w:tc>
        <w:tc>
          <w:tcPr>
            <w:tcW w:w="1012" w:type="dxa"/>
          </w:tcPr>
          <w:p w14:paraId="338D136F" w14:textId="77777777" w:rsidR="006A0BF1" w:rsidRDefault="006A0BF1"/>
        </w:tc>
        <w:tc>
          <w:tcPr>
            <w:tcW w:w="1012" w:type="dxa"/>
          </w:tcPr>
          <w:p w14:paraId="462F57D9" w14:textId="77777777" w:rsidR="006A0BF1" w:rsidRDefault="006A0BF1"/>
        </w:tc>
        <w:tc>
          <w:tcPr>
            <w:tcW w:w="1012" w:type="dxa"/>
          </w:tcPr>
          <w:p w14:paraId="214A0776" w14:textId="77777777" w:rsidR="006A0BF1" w:rsidRDefault="006A0BF1"/>
        </w:tc>
        <w:tc>
          <w:tcPr>
            <w:tcW w:w="1012" w:type="dxa"/>
          </w:tcPr>
          <w:p w14:paraId="300CF55D" w14:textId="77777777" w:rsidR="006A0BF1" w:rsidRDefault="006A0BF1"/>
        </w:tc>
        <w:tc>
          <w:tcPr>
            <w:tcW w:w="1012" w:type="dxa"/>
          </w:tcPr>
          <w:p w14:paraId="7C2DACCD" w14:textId="77777777" w:rsidR="006A0BF1" w:rsidRDefault="006A0BF1"/>
        </w:tc>
      </w:tr>
      <w:tr w:rsidR="006A0BF1" w14:paraId="5755DE41" w14:textId="77777777">
        <w:trPr>
          <w:trHeight w:hRule="exact" w:val="359"/>
        </w:trPr>
        <w:tc>
          <w:tcPr>
            <w:tcW w:w="1012" w:type="dxa"/>
          </w:tcPr>
          <w:p w14:paraId="00482405" w14:textId="77777777" w:rsidR="006A0BF1" w:rsidRDefault="006A0BF1"/>
        </w:tc>
        <w:tc>
          <w:tcPr>
            <w:tcW w:w="1012" w:type="dxa"/>
          </w:tcPr>
          <w:p w14:paraId="6A9A8019" w14:textId="77777777" w:rsidR="006A0BF1" w:rsidRDefault="006A0BF1"/>
        </w:tc>
        <w:tc>
          <w:tcPr>
            <w:tcW w:w="1012" w:type="dxa"/>
          </w:tcPr>
          <w:p w14:paraId="44312656" w14:textId="77777777" w:rsidR="006A0BF1" w:rsidRDefault="006A0BF1"/>
        </w:tc>
        <w:tc>
          <w:tcPr>
            <w:tcW w:w="1012" w:type="dxa"/>
          </w:tcPr>
          <w:p w14:paraId="2C987EA5" w14:textId="77777777" w:rsidR="006A0BF1" w:rsidRDefault="006A0BF1"/>
        </w:tc>
        <w:tc>
          <w:tcPr>
            <w:tcW w:w="1012" w:type="dxa"/>
          </w:tcPr>
          <w:p w14:paraId="713F4BC4" w14:textId="77777777" w:rsidR="006A0BF1" w:rsidRDefault="006A0BF1"/>
        </w:tc>
        <w:tc>
          <w:tcPr>
            <w:tcW w:w="1012" w:type="dxa"/>
          </w:tcPr>
          <w:p w14:paraId="244A9784" w14:textId="77777777" w:rsidR="006A0BF1" w:rsidRDefault="006A0BF1"/>
        </w:tc>
        <w:tc>
          <w:tcPr>
            <w:tcW w:w="1012" w:type="dxa"/>
          </w:tcPr>
          <w:p w14:paraId="5CA3596D" w14:textId="77777777" w:rsidR="006A0BF1" w:rsidRDefault="006A0BF1"/>
        </w:tc>
        <w:tc>
          <w:tcPr>
            <w:tcW w:w="1012" w:type="dxa"/>
          </w:tcPr>
          <w:p w14:paraId="01AA8677" w14:textId="77777777" w:rsidR="006A0BF1" w:rsidRDefault="006A0BF1"/>
        </w:tc>
        <w:tc>
          <w:tcPr>
            <w:tcW w:w="1012" w:type="dxa"/>
          </w:tcPr>
          <w:p w14:paraId="05F52ADF" w14:textId="77777777" w:rsidR="006A0BF1" w:rsidRDefault="006A0BF1"/>
        </w:tc>
        <w:tc>
          <w:tcPr>
            <w:tcW w:w="1012" w:type="dxa"/>
          </w:tcPr>
          <w:p w14:paraId="297A63DD" w14:textId="77777777" w:rsidR="006A0BF1" w:rsidRDefault="006A0BF1"/>
        </w:tc>
      </w:tr>
      <w:tr w:rsidR="006A0BF1" w14:paraId="3D93DD50" w14:textId="77777777">
        <w:trPr>
          <w:trHeight w:hRule="exact" w:val="359"/>
        </w:trPr>
        <w:tc>
          <w:tcPr>
            <w:tcW w:w="1012" w:type="dxa"/>
          </w:tcPr>
          <w:p w14:paraId="143C516C" w14:textId="77777777" w:rsidR="006A0BF1" w:rsidRDefault="006A0BF1"/>
        </w:tc>
        <w:tc>
          <w:tcPr>
            <w:tcW w:w="1012" w:type="dxa"/>
          </w:tcPr>
          <w:p w14:paraId="690C6A4F" w14:textId="77777777" w:rsidR="006A0BF1" w:rsidRDefault="006A0BF1"/>
        </w:tc>
        <w:tc>
          <w:tcPr>
            <w:tcW w:w="1012" w:type="dxa"/>
          </w:tcPr>
          <w:p w14:paraId="1C573CE1" w14:textId="77777777" w:rsidR="006A0BF1" w:rsidRDefault="006A0BF1"/>
        </w:tc>
        <w:tc>
          <w:tcPr>
            <w:tcW w:w="1012" w:type="dxa"/>
          </w:tcPr>
          <w:p w14:paraId="59C757F5" w14:textId="77777777" w:rsidR="006A0BF1" w:rsidRDefault="006A0BF1"/>
        </w:tc>
        <w:tc>
          <w:tcPr>
            <w:tcW w:w="1012" w:type="dxa"/>
          </w:tcPr>
          <w:p w14:paraId="4F863223" w14:textId="77777777" w:rsidR="006A0BF1" w:rsidRDefault="006A0BF1"/>
        </w:tc>
        <w:tc>
          <w:tcPr>
            <w:tcW w:w="1012" w:type="dxa"/>
          </w:tcPr>
          <w:p w14:paraId="6A3E4446" w14:textId="77777777" w:rsidR="006A0BF1" w:rsidRDefault="006A0BF1"/>
        </w:tc>
        <w:tc>
          <w:tcPr>
            <w:tcW w:w="1012" w:type="dxa"/>
          </w:tcPr>
          <w:p w14:paraId="71CE3048" w14:textId="77777777" w:rsidR="006A0BF1" w:rsidRDefault="006A0BF1"/>
        </w:tc>
        <w:tc>
          <w:tcPr>
            <w:tcW w:w="1012" w:type="dxa"/>
          </w:tcPr>
          <w:p w14:paraId="0E1F27DB" w14:textId="77777777" w:rsidR="006A0BF1" w:rsidRDefault="006A0BF1"/>
        </w:tc>
        <w:tc>
          <w:tcPr>
            <w:tcW w:w="1012" w:type="dxa"/>
          </w:tcPr>
          <w:p w14:paraId="5C48AD09" w14:textId="77777777" w:rsidR="006A0BF1" w:rsidRDefault="006A0BF1"/>
        </w:tc>
        <w:tc>
          <w:tcPr>
            <w:tcW w:w="1012" w:type="dxa"/>
          </w:tcPr>
          <w:p w14:paraId="6B23201D" w14:textId="77777777" w:rsidR="006A0BF1" w:rsidRDefault="006A0BF1"/>
        </w:tc>
      </w:tr>
      <w:tr w:rsidR="006A0BF1" w14:paraId="459F948E" w14:textId="77777777">
        <w:trPr>
          <w:trHeight w:hRule="exact" w:val="359"/>
        </w:trPr>
        <w:tc>
          <w:tcPr>
            <w:tcW w:w="1012" w:type="dxa"/>
          </w:tcPr>
          <w:p w14:paraId="6C9E2BBD" w14:textId="77777777" w:rsidR="006A0BF1" w:rsidRDefault="006A0BF1"/>
        </w:tc>
        <w:tc>
          <w:tcPr>
            <w:tcW w:w="1012" w:type="dxa"/>
          </w:tcPr>
          <w:p w14:paraId="0B00DE29" w14:textId="77777777" w:rsidR="006A0BF1" w:rsidRDefault="006A0BF1"/>
        </w:tc>
        <w:tc>
          <w:tcPr>
            <w:tcW w:w="1012" w:type="dxa"/>
          </w:tcPr>
          <w:p w14:paraId="3B577EF8" w14:textId="77777777" w:rsidR="006A0BF1" w:rsidRDefault="006A0BF1"/>
        </w:tc>
        <w:tc>
          <w:tcPr>
            <w:tcW w:w="1012" w:type="dxa"/>
          </w:tcPr>
          <w:p w14:paraId="26AED327" w14:textId="77777777" w:rsidR="006A0BF1" w:rsidRDefault="006A0BF1"/>
        </w:tc>
        <w:tc>
          <w:tcPr>
            <w:tcW w:w="1012" w:type="dxa"/>
          </w:tcPr>
          <w:p w14:paraId="1BE73797" w14:textId="77777777" w:rsidR="006A0BF1" w:rsidRDefault="006A0BF1"/>
        </w:tc>
        <w:tc>
          <w:tcPr>
            <w:tcW w:w="1012" w:type="dxa"/>
          </w:tcPr>
          <w:p w14:paraId="104C6D15" w14:textId="77777777" w:rsidR="006A0BF1" w:rsidRDefault="006A0BF1"/>
        </w:tc>
        <w:tc>
          <w:tcPr>
            <w:tcW w:w="1012" w:type="dxa"/>
          </w:tcPr>
          <w:p w14:paraId="5F016E35" w14:textId="77777777" w:rsidR="006A0BF1" w:rsidRDefault="006A0BF1"/>
        </w:tc>
        <w:tc>
          <w:tcPr>
            <w:tcW w:w="1012" w:type="dxa"/>
          </w:tcPr>
          <w:p w14:paraId="54EDCE34" w14:textId="77777777" w:rsidR="006A0BF1" w:rsidRDefault="006A0BF1"/>
        </w:tc>
        <w:tc>
          <w:tcPr>
            <w:tcW w:w="1012" w:type="dxa"/>
          </w:tcPr>
          <w:p w14:paraId="420C90C2" w14:textId="77777777" w:rsidR="006A0BF1" w:rsidRDefault="006A0BF1"/>
        </w:tc>
        <w:tc>
          <w:tcPr>
            <w:tcW w:w="1012" w:type="dxa"/>
          </w:tcPr>
          <w:p w14:paraId="771A4395" w14:textId="77777777" w:rsidR="006A0BF1" w:rsidRDefault="006A0BF1"/>
        </w:tc>
      </w:tr>
      <w:tr w:rsidR="006A0BF1" w14:paraId="5D73282B" w14:textId="77777777">
        <w:trPr>
          <w:trHeight w:hRule="exact" w:val="359"/>
        </w:trPr>
        <w:tc>
          <w:tcPr>
            <w:tcW w:w="1012" w:type="dxa"/>
          </w:tcPr>
          <w:p w14:paraId="1612D4F2" w14:textId="77777777" w:rsidR="006A0BF1" w:rsidRDefault="006A0BF1"/>
        </w:tc>
        <w:tc>
          <w:tcPr>
            <w:tcW w:w="1012" w:type="dxa"/>
          </w:tcPr>
          <w:p w14:paraId="6B7FF4B8" w14:textId="77777777" w:rsidR="006A0BF1" w:rsidRDefault="006A0BF1"/>
        </w:tc>
        <w:tc>
          <w:tcPr>
            <w:tcW w:w="1012" w:type="dxa"/>
          </w:tcPr>
          <w:p w14:paraId="26DC2883" w14:textId="77777777" w:rsidR="006A0BF1" w:rsidRDefault="006A0BF1"/>
        </w:tc>
        <w:tc>
          <w:tcPr>
            <w:tcW w:w="1012" w:type="dxa"/>
          </w:tcPr>
          <w:p w14:paraId="670AF231" w14:textId="77777777" w:rsidR="006A0BF1" w:rsidRDefault="006A0BF1"/>
        </w:tc>
        <w:tc>
          <w:tcPr>
            <w:tcW w:w="1012" w:type="dxa"/>
          </w:tcPr>
          <w:p w14:paraId="29FA4261" w14:textId="77777777" w:rsidR="006A0BF1" w:rsidRDefault="006A0BF1"/>
        </w:tc>
        <w:tc>
          <w:tcPr>
            <w:tcW w:w="1012" w:type="dxa"/>
          </w:tcPr>
          <w:p w14:paraId="00D15165" w14:textId="77777777" w:rsidR="006A0BF1" w:rsidRDefault="006A0BF1"/>
        </w:tc>
        <w:tc>
          <w:tcPr>
            <w:tcW w:w="1012" w:type="dxa"/>
          </w:tcPr>
          <w:p w14:paraId="792C2E1C" w14:textId="77777777" w:rsidR="006A0BF1" w:rsidRDefault="006A0BF1"/>
        </w:tc>
        <w:tc>
          <w:tcPr>
            <w:tcW w:w="1012" w:type="dxa"/>
          </w:tcPr>
          <w:p w14:paraId="2EF1DEA3" w14:textId="77777777" w:rsidR="006A0BF1" w:rsidRDefault="006A0BF1"/>
        </w:tc>
        <w:tc>
          <w:tcPr>
            <w:tcW w:w="1012" w:type="dxa"/>
          </w:tcPr>
          <w:p w14:paraId="0FF6D8FA" w14:textId="77777777" w:rsidR="006A0BF1" w:rsidRDefault="006A0BF1"/>
        </w:tc>
        <w:tc>
          <w:tcPr>
            <w:tcW w:w="1012" w:type="dxa"/>
          </w:tcPr>
          <w:p w14:paraId="0BEEA66C" w14:textId="77777777" w:rsidR="006A0BF1" w:rsidRDefault="006A0BF1"/>
        </w:tc>
      </w:tr>
      <w:tr w:rsidR="006A0BF1" w14:paraId="692CE9E4" w14:textId="77777777">
        <w:trPr>
          <w:trHeight w:hRule="exact" w:val="359"/>
        </w:trPr>
        <w:tc>
          <w:tcPr>
            <w:tcW w:w="1012" w:type="dxa"/>
          </w:tcPr>
          <w:p w14:paraId="25D8D689" w14:textId="77777777" w:rsidR="006A0BF1" w:rsidRDefault="006A0BF1"/>
        </w:tc>
        <w:tc>
          <w:tcPr>
            <w:tcW w:w="1012" w:type="dxa"/>
          </w:tcPr>
          <w:p w14:paraId="0AAB023E" w14:textId="77777777" w:rsidR="006A0BF1" w:rsidRDefault="006A0BF1"/>
        </w:tc>
        <w:tc>
          <w:tcPr>
            <w:tcW w:w="1012" w:type="dxa"/>
          </w:tcPr>
          <w:p w14:paraId="5D81A80A" w14:textId="77777777" w:rsidR="006A0BF1" w:rsidRDefault="006A0BF1"/>
        </w:tc>
        <w:tc>
          <w:tcPr>
            <w:tcW w:w="1012" w:type="dxa"/>
          </w:tcPr>
          <w:p w14:paraId="52186538" w14:textId="77777777" w:rsidR="006A0BF1" w:rsidRDefault="006A0BF1"/>
        </w:tc>
        <w:tc>
          <w:tcPr>
            <w:tcW w:w="1012" w:type="dxa"/>
          </w:tcPr>
          <w:p w14:paraId="0CEFEA2B" w14:textId="77777777" w:rsidR="006A0BF1" w:rsidRDefault="006A0BF1"/>
        </w:tc>
        <w:tc>
          <w:tcPr>
            <w:tcW w:w="1012" w:type="dxa"/>
          </w:tcPr>
          <w:p w14:paraId="6AF71869" w14:textId="77777777" w:rsidR="006A0BF1" w:rsidRDefault="006A0BF1"/>
        </w:tc>
        <w:tc>
          <w:tcPr>
            <w:tcW w:w="1012" w:type="dxa"/>
          </w:tcPr>
          <w:p w14:paraId="2470551B" w14:textId="77777777" w:rsidR="006A0BF1" w:rsidRDefault="006A0BF1"/>
        </w:tc>
        <w:tc>
          <w:tcPr>
            <w:tcW w:w="1012" w:type="dxa"/>
          </w:tcPr>
          <w:p w14:paraId="047DA216" w14:textId="77777777" w:rsidR="006A0BF1" w:rsidRDefault="006A0BF1"/>
        </w:tc>
        <w:tc>
          <w:tcPr>
            <w:tcW w:w="1012" w:type="dxa"/>
          </w:tcPr>
          <w:p w14:paraId="62BFDF16" w14:textId="77777777" w:rsidR="006A0BF1" w:rsidRDefault="006A0BF1"/>
        </w:tc>
        <w:tc>
          <w:tcPr>
            <w:tcW w:w="1012" w:type="dxa"/>
          </w:tcPr>
          <w:p w14:paraId="75DE3890" w14:textId="77777777" w:rsidR="006A0BF1" w:rsidRDefault="006A0BF1"/>
        </w:tc>
      </w:tr>
      <w:tr w:rsidR="006A0BF1" w14:paraId="43F85BCA" w14:textId="77777777">
        <w:trPr>
          <w:trHeight w:hRule="exact" w:val="359"/>
        </w:trPr>
        <w:tc>
          <w:tcPr>
            <w:tcW w:w="1012" w:type="dxa"/>
          </w:tcPr>
          <w:p w14:paraId="7B15BA26" w14:textId="77777777" w:rsidR="006A0BF1" w:rsidRDefault="006A0BF1"/>
        </w:tc>
        <w:tc>
          <w:tcPr>
            <w:tcW w:w="1012" w:type="dxa"/>
          </w:tcPr>
          <w:p w14:paraId="0B933A58" w14:textId="77777777" w:rsidR="006A0BF1" w:rsidRDefault="006A0BF1"/>
        </w:tc>
        <w:tc>
          <w:tcPr>
            <w:tcW w:w="1012" w:type="dxa"/>
          </w:tcPr>
          <w:p w14:paraId="2A32033C" w14:textId="77777777" w:rsidR="006A0BF1" w:rsidRDefault="006A0BF1"/>
        </w:tc>
        <w:tc>
          <w:tcPr>
            <w:tcW w:w="1012" w:type="dxa"/>
          </w:tcPr>
          <w:p w14:paraId="5BB2D04A" w14:textId="77777777" w:rsidR="006A0BF1" w:rsidRDefault="006A0BF1"/>
        </w:tc>
        <w:tc>
          <w:tcPr>
            <w:tcW w:w="1012" w:type="dxa"/>
          </w:tcPr>
          <w:p w14:paraId="75ED8943" w14:textId="77777777" w:rsidR="006A0BF1" w:rsidRDefault="006A0BF1"/>
        </w:tc>
        <w:tc>
          <w:tcPr>
            <w:tcW w:w="1012" w:type="dxa"/>
          </w:tcPr>
          <w:p w14:paraId="34B7BC23" w14:textId="77777777" w:rsidR="006A0BF1" w:rsidRDefault="006A0BF1"/>
        </w:tc>
        <w:tc>
          <w:tcPr>
            <w:tcW w:w="1012" w:type="dxa"/>
          </w:tcPr>
          <w:p w14:paraId="07B95AAB" w14:textId="77777777" w:rsidR="006A0BF1" w:rsidRDefault="006A0BF1"/>
        </w:tc>
        <w:tc>
          <w:tcPr>
            <w:tcW w:w="1012" w:type="dxa"/>
          </w:tcPr>
          <w:p w14:paraId="6CD7FE54" w14:textId="77777777" w:rsidR="006A0BF1" w:rsidRDefault="006A0BF1"/>
        </w:tc>
        <w:tc>
          <w:tcPr>
            <w:tcW w:w="1012" w:type="dxa"/>
          </w:tcPr>
          <w:p w14:paraId="3544BCCD" w14:textId="77777777" w:rsidR="006A0BF1" w:rsidRDefault="006A0BF1"/>
        </w:tc>
        <w:tc>
          <w:tcPr>
            <w:tcW w:w="1012" w:type="dxa"/>
          </w:tcPr>
          <w:p w14:paraId="290BC7AF" w14:textId="77777777" w:rsidR="006A0BF1" w:rsidRDefault="006A0BF1"/>
        </w:tc>
      </w:tr>
      <w:tr w:rsidR="006A0BF1" w14:paraId="3485A498" w14:textId="77777777">
        <w:trPr>
          <w:trHeight w:hRule="exact" w:val="359"/>
        </w:trPr>
        <w:tc>
          <w:tcPr>
            <w:tcW w:w="1012" w:type="dxa"/>
          </w:tcPr>
          <w:p w14:paraId="29E63EB5" w14:textId="77777777" w:rsidR="006A0BF1" w:rsidRDefault="006A0BF1"/>
        </w:tc>
        <w:tc>
          <w:tcPr>
            <w:tcW w:w="1012" w:type="dxa"/>
          </w:tcPr>
          <w:p w14:paraId="010075EE" w14:textId="77777777" w:rsidR="006A0BF1" w:rsidRDefault="006A0BF1"/>
        </w:tc>
        <w:tc>
          <w:tcPr>
            <w:tcW w:w="1012" w:type="dxa"/>
          </w:tcPr>
          <w:p w14:paraId="09B8EC94" w14:textId="77777777" w:rsidR="006A0BF1" w:rsidRDefault="006A0BF1"/>
        </w:tc>
        <w:tc>
          <w:tcPr>
            <w:tcW w:w="1012" w:type="dxa"/>
          </w:tcPr>
          <w:p w14:paraId="16589753" w14:textId="77777777" w:rsidR="006A0BF1" w:rsidRDefault="006A0BF1"/>
        </w:tc>
        <w:tc>
          <w:tcPr>
            <w:tcW w:w="1012" w:type="dxa"/>
          </w:tcPr>
          <w:p w14:paraId="5FB21AE9" w14:textId="77777777" w:rsidR="006A0BF1" w:rsidRDefault="006A0BF1"/>
        </w:tc>
        <w:tc>
          <w:tcPr>
            <w:tcW w:w="1012" w:type="dxa"/>
          </w:tcPr>
          <w:p w14:paraId="4EBF5757" w14:textId="77777777" w:rsidR="006A0BF1" w:rsidRDefault="006A0BF1"/>
        </w:tc>
        <w:tc>
          <w:tcPr>
            <w:tcW w:w="1012" w:type="dxa"/>
          </w:tcPr>
          <w:p w14:paraId="1D867BF9" w14:textId="77777777" w:rsidR="006A0BF1" w:rsidRDefault="006A0BF1"/>
        </w:tc>
        <w:tc>
          <w:tcPr>
            <w:tcW w:w="1012" w:type="dxa"/>
          </w:tcPr>
          <w:p w14:paraId="4B4ED15A" w14:textId="77777777" w:rsidR="006A0BF1" w:rsidRDefault="006A0BF1"/>
        </w:tc>
        <w:tc>
          <w:tcPr>
            <w:tcW w:w="1012" w:type="dxa"/>
          </w:tcPr>
          <w:p w14:paraId="29C257FE" w14:textId="77777777" w:rsidR="006A0BF1" w:rsidRDefault="006A0BF1"/>
        </w:tc>
        <w:tc>
          <w:tcPr>
            <w:tcW w:w="1012" w:type="dxa"/>
          </w:tcPr>
          <w:p w14:paraId="1FB66D23" w14:textId="77777777" w:rsidR="006A0BF1" w:rsidRDefault="006A0BF1"/>
        </w:tc>
      </w:tr>
    </w:tbl>
    <w:p w14:paraId="06081CA3" w14:textId="77777777" w:rsidR="009672E3" w:rsidRPr="006A0BF1" w:rsidRDefault="009672E3">
      <w:pPr>
        <w:rPr>
          <w:sz w:val="2"/>
          <w:szCs w:val="2"/>
        </w:rPr>
      </w:pPr>
    </w:p>
    <w:sectPr w:rsidR="009672E3" w:rsidRPr="006A0BF1" w:rsidSect="0032311F">
      <w:pgSz w:w="11906" w:h="16838"/>
      <w:pgMar w:top="499" w:right="567" w:bottom="113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BF1"/>
    <w:rsid w:val="000044E9"/>
    <w:rsid w:val="00006A68"/>
    <w:rsid w:val="00011CAA"/>
    <w:rsid w:val="00032148"/>
    <w:rsid w:val="00042ECA"/>
    <w:rsid w:val="00047D4E"/>
    <w:rsid w:val="00053623"/>
    <w:rsid w:val="000615BD"/>
    <w:rsid w:val="00065B7B"/>
    <w:rsid w:val="0007005F"/>
    <w:rsid w:val="00086E72"/>
    <w:rsid w:val="00091306"/>
    <w:rsid w:val="00093E2C"/>
    <w:rsid w:val="00097B27"/>
    <w:rsid w:val="00097E96"/>
    <w:rsid w:val="000A1140"/>
    <w:rsid w:val="000A224A"/>
    <w:rsid w:val="000A23BC"/>
    <w:rsid w:val="000A31AB"/>
    <w:rsid w:val="000A3261"/>
    <w:rsid w:val="000A6CDD"/>
    <w:rsid w:val="000B7695"/>
    <w:rsid w:val="000C55B8"/>
    <w:rsid w:val="000D4B88"/>
    <w:rsid w:val="000F0987"/>
    <w:rsid w:val="000F35E3"/>
    <w:rsid w:val="00110DCF"/>
    <w:rsid w:val="00111EDC"/>
    <w:rsid w:val="00114F12"/>
    <w:rsid w:val="00141E21"/>
    <w:rsid w:val="0014301C"/>
    <w:rsid w:val="00152AFA"/>
    <w:rsid w:val="00152BE9"/>
    <w:rsid w:val="001539E7"/>
    <w:rsid w:val="00155B16"/>
    <w:rsid w:val="001569D9"/>
    <w:rsid w:val="00160A70"/>
    <w:rsid w:val="0016331A"/>
    <w:rsid w:val="0016470D"/>
    <w:rsid w:val="00164C0A"/>
    <w:rsid w:val="00166B4E"/>
    <w:rsid w:val="00172512"/>
    <w:rsid w:val="001847CD"/>
    <w:rsid w:val="0018688F"/>
    <w:rsid w:val="00191934"/>
    <w:rsid w:val="001B0853"/>
    <w:rsid w:val="001C340A"/>
    <w:rsid w:val="001C6E69"/>
    <w:rsid w:val="001D0DCD"/>
    <w:rsid w:val="001D6E33"/>
    <w:rsid w:val="001D7DED"/>
    <w:rsid w:val="001E2A61"/>
    <w:rsid w:val="001E59F1"/>
    <w:rsid w:val="001E6EA6"/>
    <w:rsid w:val="001E71A9"/>
    <w:rsid w:val="001F315F"/>
    <w:rsid w:val="00201B6E"/>
    <w:rsid w:val="0020476C"/>
    <w:rsid w:val="00206E7F"/>
    <w:rsid w:val="00207F08"/>
    <w:rsid w:val="0021046C"/>
    <w:rsid w:val="00211E1A"/>
    <w:rsid w:val="002138D4"/>
    <w:rsid w:val="00215596"/>
    <w:rsid w:val="00226C0B"/>
    <w:rsid w:val="00232CA2"/>
    <w:rsid w:val="00235A75"/>
    <w:rsid w:val="002437F4"/>
    <w:rsid w:val="0025178F"/>
    <w:rsid w:val="00254EDC"/>
    <w:rsid w:val="00255463"/>
    <w:rsid w:val="002601CE"/>
    <w:rsid w:val="00276419"/>
    <w:rsid w:val="00277E93"/>
    <w:rsid w:val="00290FC2"/>
    <w:rsid w:val="00292869"/>
    <w:rsid w:val="002A1A33"/>
    <w:rsid w:val="002A4156"/>
    <w:rsid w:val="002B5CE9"/>
    <w:rsid w:val="002B6755"/>
    <w:rsid w:val="002C0C24"/>
    <w:rsid w:val="002C1D09"/>
    <w:rsid w:val="002D7765"/>
    <w:rsid w:val="002F2FED"/>
    <w:rsid w:val="002F772C"/>
    <w:rsid w:val="00310557"/>
    <w:rsid w:val="00316162"/>
    <w:rsid w:val="0032311F"/>
    <w:rsid w:val="003370CF"/>
    <w:rsid w:val="0034591E"/>
    <w:rsid w:val="00347339"/>
    <w:rsid w:val="0035272D"/>
    <w:rsid w:val="00352EBD"/>
    <w:rsid w:val="00353582"/>
    <w:rsid w:val="00364EB9"/>
    <w:rsid w:val="00372248"/>
    <w:rsid w:val="00375217"/>
    <w:rsid w:val="00375537"/>
    <w:rsid w:val="00376DF8"/>
    <w:rsid w:val="00377F45"/>
    <w:rsid w:val="00382072"/>
    <w:rsid w:val="0038693F"/>
    <w:rsid w:val="003935B3"/>
    <w:rsid w:val="00397F88"/>
    <w:rsid w:val="003B108B"/>
    <w:rsid w:val="003B2A0F"/>
    <w:rsid w:val="003C10BF"/>
    <w:rsid w:val="003D562F"/>
    <w:rsid w:val="003E1811"/>
    <w:rsid w:val="003E3705"/>
    <w:rsid w:val="003F0B44"/>
    <w:rsid w:val="003F1EBC"/>
    <w:rsid w:val="00401CCD"/>
    <w:rsid w:val="00404688"/>
    <w:rsid w:val="00410139"/>
    <w:rsid w:val="004135D2"/>
    <w:rsid w:val="0041438B"/>
    <w:rsid w:val="00417E20"/>
    <w:rsid w:val="00423DA4"/>
    <w:rsid w:val="00424213"/>
    <w:rsid w:val="00427DF9"/>
    <w:rsid w:val="004337C0"/>
    <w:rsid w:val="0043515B"/>
    <w:rsid w:val="00436EB7"/>
    <w:rsid w:val="00443752"/>
    <w:rsid w:val="00444251"/>
    <w:rsid w:val="00447CAB"/>
    <w:rsid w:val="00451BD6"/>
    <w:rsid w:val="00453DE6"/>
    <w:rsid w:val="00454C0A"/>
    <w:rsid w:val="00460A6C"/>
    <w:rsid w:val="00462381"/>
    <w:rsid w:val="00466FE2"/>
    <w:rsid w:val="00481A53"/>
    <w:rsid w:val="004908C3"/>
    <w:rsid w:val="00497B5C"/>
    <w:rsid w:val="004A4178"/>
    <w:rsid w:val="004B2773"/>
    <w:rsid w:val="004C3A10"/>
    <w:rsid w:val="004C60ED"/>
    <w:rsid w:val="004D0E84"/>
    <w:rsid w:val="004D30AE"/>
    <w:rsid w:val="004D50C1"/>
    <w:rsid w:val="004D54A9"/>
    <w:rsid w:val="004E194A"/>
    <w:rsid w:val="004E3587"/>
    <w:rsid w:val="004E3788"/>
    <w:rsid w:val="004F110E"/>
    <w:rsid w:val="004F1C14"/>
    <w:rsid w:val="005034C9"/>
    <w:rsid w:val="005059BB"/>
    <w:rsid w:val="00510865"/>
    <w:rsid w:val="00523A39"/>
    <w:rsid w:val="005272B6"/>
    <w:rsid w:val="00536E7F"/>
    <w:rsid w:val="005425F6"/>
    <w:rsid w:val="0054286B"/>
    <w:rsid w:val="00542D49"/>
    <w:rsid w:val="005448EC"/>
    <w:rsid w:val="00544C3D"/>
    <w:rsid w:val="00544ED4"/>
    <w:rsid w:val="00546181"/>
    <w:rsid w:val="00580702"/>
    <w:rsid w:val="0058134D"/>
    <w:rsid w:val="0058663A"/>
    <w:rsid w:val="00590C40"/>
    <w:rsid w:val="00593425"/>
    <w:rsid w:val="00595AE1"/>
    <w:rsid w:val="00596086"/>
    <w:rsid w:val="005A029C"/>
    <w:rsid w:val="005A4774"/>
    <w:rsid w:val="005A480E"/>
    <w:rsid w:val="005A6163"/>
    <w:rsid w:val="005A6896"/>
    <w:rsid w:val="005B3CB2"/>
    <w:rsid w:val="005C078D"/>
    <w:rsid w:val="005C090C"/>
    <w:rsid w:val="005C1156"/>
    <w:rsid w:val="005C599F"/>
    <w:rsid w:val="005D0910"/>
    <w:rsid w:val="005D4B2F"/>
    <w:rsid w:val="005D6330"/>
    <w:rsid w:val="005E44ED"/>
    <w:rsid w:val="005E4B54"/>
    <w:rsid w:val="005E58CF"/>
    <w:rsid w:val="005F3293"/>
    <w:rsid w:val="00601226"/>
    <w:rsid w:val="006062A5"/>
    <w:rsid w:val="006166B1"/>
    <w:rsid w:val="00634D40"/>
    <w:rsid w:val="00635D80"/>
    <w:rsid w:val="00636C6E"/>
    <w:rsid w:val="00642676"/>
    <w:rsid w:val="00651A6A"/>
    <w:rsid w:val="00654310"/>
    <w:rsid w:val="00654F63"/>
    <w:rsid w:val="006620B6"/>
    <w:rsid w:val="0066503A"/>
    <w:rsid w:val="006651BF"/>
    <w:rsid w:val="00667CD9"/>
    <w:rsid w:val="00682405"/>
    <w:rsid w:val="00682D00"/>
    <w:rsid w:val="00693644"/>
    <w:rsid w:val="00693BF0"/>
    <w:rsid w:val="00694D41"/>
    <w:rsid w:val="00695924"/>
    <w:rsid w:val="00697029"/>
    <w:rsid w:val="006A0BF1"/>
    <w:rsid w:val="006D0213"/>
    <w:rsid w:val="006E3FA8"/>
    <w:rsid w:val="006E5861"/>
    <w:rsid w:val="006E6E4B"/>
    <w:rsid w:val="006F29D9"/>
    <w:rsid w:val="006F2C1F"/>
    <w:rsid w:val="00705823"/>
    <w:rsid w:val="00714404"/>
    <w:rsid w:val="00716039"/>
    <w:rsid w:val="00716D07"/>
    <w:rsid w:val="00721114"/>
    <w:rsid w:val="00723719"/>
    <w:rsid w:val="0072675A"/>
    <w:rsid w:val="00731EE3"/>
    <w:rsid w:val="00731FCB"/>
    <w:rsid w:val="00737521"/>
    <w:rsid w:val="00741DD2"/>
    <w:rsid w:val="007515AC"/>
    <w:rsid w:val="00751C20"/>
    <w:rsid w:val="00752794"/>
    <w:rsid w:val="00753918"/>
    <w:rsid w:val="00770363"/>
    <w:rsid w:val="00776316"/>
    <w:rsid w:val="00776876"/>
    <w:rsid w:val="007774D5"/>
    <w:rsid w:val="007778D9"/>
    <w:rsid w:val="0078325F"/>
    <w:rsid w:val="0078327E"/>
    <w:rsid w:val="0078504D"/>
    <w:rsid w:val="00785093"/>
    <w:rsid w:val="0079027D"/>
    <w:rsid w:val="00792CCF"/>
    <w:rsid w:val="00795D67"/>
    <w:rsid w:val="00797ECC"/>
    <w:rsid w:val="007A027C"/>
    <w:rsid w:val="007A125F"/>
    <w:rsid w:val="007A2805"/>
    <w:rsid w:val="007A3245"/>
    <w:rsid w:val="007B0298"/>
    <w:rsid w:val="007B4B7E"/>
    <w:rsid w:val="007B71F9"/>
    <w:rsid w:val="007D17A4"/>
    <w:rsid w:val="007D2807"/>
    <w:rsid w:val="007D303E"/>
    <w:rsid w:val="007D66BA"/>
    <w:rsid w:val="007E36EB"/>
    <w:rsid w:val="007E4ABF"/>
    <w:rsid w:val="007F19D7"/>
    <w:rsid w:val="007F1F89"/>
    <w:rsid w:val="007F302E"/>
    <w:rsid w:val="007F7420"/>
    <w:rsid w:val="008039D1"/>
    <w:rsid w:val="008132DE"/>
    <w:rsid w:val="008215FF"/>
    <w:rsid w:val="00821AF8"/>
    <w:rsid w:val="0082685B"/>
    <w:rsid w:val="00827235"/>
    <w:rsid w:val="00831DFF"/>
    <w:rsid w:val="00835C3D"/>
    <w:rsid w:val="00837AC6"/>
    <w:rsid w:val="00842968"/>
    <w:rsid w:val="00843243"/>
    <w:rsid w:val="0085080D"/>
    <w:rsid w:val="00857531"/>
    <w:rsid w:val="00857893"/>
    <w:rsid w:val="00865C2C"/>
    <w:rsid w:val="008754FE"/>
    <w:rsid w:val="00880FBF"/>
    <w:rsid w:val="00881D9A"/>
    <w:rsid w:val="00896811"/>
    <w:rsid w:val="00897CC7"/>
    <w:rsid w:val="008A247A"/>
    <w:rsid w:val="008A35BB"/>
    <w:rsid w:val="008A69F1"/>
    <w:rsid w:val="008B681F"/>
    <w:rsid w:val="008C0DB2"/>
    <w:rsid w:val="008C519C"/>
    <w:rsid w:val="008D0693"/>
    <w:rsid w:val="008D09DA"/>
    <w:rsid w:val="008E2754"/>
    <w:rsid w:val="008E4E76"/>
    <w:rsid w:val="008E6664"/>
    <w:rsid w:val="008F061D"/>
    <w:rsid w:val="008F76F0"/>
    <w:rsid w:val="00902969"/>
    <w:rsid w:val="00904A58"/>
    <w:rsid w:val="00905B11"/>
    <w:rsid w:val="009061D4"/>
    <w:rsid w:val="00922083"/>
    <w:rsid w:val="0092546F"/>
    <w:rsid w:val="00934437"/>
    <w:rsid w:val="009357C2"/>
    <w:rsid w:val="0094045F"/>
    <w:rsid w:val="00946314"/>
    <w:rsid w:val="00946AA5"/>
    <w:rsid w:val="00965067"/>
    <w:rsid w:val="009672E3"/>
    <w:rsid w:val="00971124"/>
    <w:rsid w:val="00974E27"/>
    <w:rsid w:val="00985675"/>
    <w:rsid w:val="00990A5C"/>
    <w:rsid w:val="00990D90"/>
    <w:rsid w:val="00990FCF"/>
    <w:rsid w:val="00994C89"/>
    <w:rsid w:val="00997AC7"/>
    <w:rsid w:val="009A2105"/>
    <w:rsid w:val="009A4E99"/>
    <w:rsid w:val="009A508E"/>
    <w:rsid w:val="009B3B79"/>
    <w:rsid w:val="009B71CB"/>
    <w:rsid w:val="009C2717"/>
    <w:rsid w:val="009C52A8"/>
    <w:rsid w:val="009C60DC"/>
    <w:rsid w:val="009D300F"/>
    <w:rsid w:val="009D718D"/>
    <w:rsid w:val="009F192E"/>
    <w:rsid w:val="009F4F47"/>
    <w:rsid w:val="009F767F"/>
    <w:rsid w:val="00A041BF"/>
    <w:rsid w:val="00A06273"/>
    <w:rsid w:val="00A10722"/>
    <w:rsid w:val="00A13063"/>
    <w:rsid w:val="00A1406F"/>
    <w:rsid w:val="00A230D2"/>
    <w:rsid w:val="00A25C1B"/>
    <w:rsid w:val="00A279A4"/>
    <w:rsid w:val="00A31774"/>
    <w:rsid w:val="00A321CA"/>
    <w:rsid w:val="00A45D22"/>
    <w:rsid w:val="00A5476E"/>
    <w:rsid w:val="00A55561"/>
    <w:rsid w:val="00A608D3"/>
    <w:rsid w:val="00A61C8E"/>
    <w:rsid w:val="00A62D75"/>
    <w:rsid w:val="00A62EF5"/>
    <w:rsid w:val="00A678B4"/>
    <w:rsid w:val="00A75CC9"/>
    <w:rsid w:val="00A835D8"/>
    <w:rsid w:val="00AA2AAF"/>
    <w:rsid w:val="00AA2F10"/>
    <w:rsid w:val="00AA3EAA"/>
    <w:rsid w:val="00AA5A57"/>
    <w:rsid w:val="00AC5C7D"/>
    <w:rsid w:val="00AC7F3A"/>
    <w:rsid w:val="00AD7D12"/>
    <w:rsid w:val="00AE7E3D"/>
    <w:rsid w:val="00AF1666"/>
    <w:rsid w:val="00B03792"/>
    <w:rsid w:val="00B22423"/>
    <w:rsid w:val="00B246B5"/>
    <w:rsid w:val="00B3043E"/>
    <w:rsid w:val="00B308F3"/>
    <w:rsid w:val="00B3189A"/>
    <w:rsid w:val="00B35F2B"/>
    <w:rsid w:val="00B37E13"/>
    <w:rsid w:val="00B42B67"/>
    <w:rsid w:val="00B436EF"/>
    <w:rsid w:val="00B46AA7"/>
    <w:rsid w:val="00B505C7"/>
    <w:rsid w:val="00B526E6"/>
    <w:rsid w:val="00B53BA5"/>
    <w:rsid w:val="00B56F71"/>
    <w:rsid w:val="00B605F9"/>
    <w:rsid w:val="00B62BC6"/>
    <w:rsid w:val="00B64983"/>
    <w:rsid w:val="00B6580E"/>
    <w:rsid w:val="00B80DCE"/>
    <w:rsid w:val="00B938B2"/>
    <w:rsid w:val="00B973F3"/>
    <w:rsid w:val="00BA6BC8"/>
    <w:rsid w:val="00BB232A"/>
    <w:rsid w:val="00BB2930"/>
    <w:rsid w:val="00BB3EE0"/>
    <w:rsid w:val="00BC288A"/>
    <w:rsid w:val="00BC5641"/>
    <w:rsid w:val="00BD43D1"/>
    <w:rsid w:val="00BD6735"/>
    <w:rsid w:val="00BD7472"/>
    <w:rsid w:val="00BF550F"/>
    <w:rsid w:val="00BF567E"/>
    <w:rsid w:val="00C038AA"/>
    <w:rsid w:val="00C03C96"/>
    <w:rsid w:val="00C0423E"/>
    <w:rsid w:val="00C04908"/>
    <w:rsid w:val="00C07755"/>
    <w:rsid w:val="00C116B8"/>
    <w:rsid w:val="00C139F5"/>
    <w:rsid w:val="00C1674A"/>
    <w:rsid w:val="00C23535"/>
    <w:rsid w:val="00C25BBC"/>
    <w:rsid w:val="00C31804"/>
    <w:rsid w:val="00C33487"/>
    <w:rsid w:val="00C34D7D"/>
    <w:rsid w:val="00C3638C"/>
    <w:rsid w:val="00C3683A"/>
    <w:rsid w:val="00C375AB"/>
    <w:rsid w:val="00C4200A"/>
    <w:rsid w:val="00C4222F"/>
    <w:rsid w:val="00C42666"/>
    <w:rsid w:val="00C44200"/>
    <w:rsid w:val="00C502A8"/>
    <w:rsid w:val="00C54519"/>
    <w:rsid w:val="00C55346"/>
    <w:rsid w:val="00C55F8B"/>
    <w:rsid w:val="00C632E4"/>
    <w:rsid w:val="00C64B31"/>
    <w:rsid w:val="00C66FA6"/>
    <w:rsid w:val="00C67CAB"/>
    <w:rsid w:val="00C77709"/>
    <w:rsid w:val="00CA7E2F"/>
    <w:rsid w:val="00CB0CA9"/>
    <w:rsid w:val="00CB7976"/>
    <w:rsid w:val="00CD5600"/>
    <w:rsid w:val="00CD567A"/>
    <w:rsid w:val="00CE07CF"/>
    <w:rsid w:val="00CE0F1E"/>
    <w:rsid w:val="00CE18A8"/>
    <w:rsid w:val="00CF016E"/>
    <w:rsid w:val="00CF019C"/>
    <w:rsid w:val="00CF6959"/>
    <w:rsid w:val="00D0514C"/>
    <w:rsid w:val="00D12AE8"/>
    <w:rsid w:val="00D2189E"/>
    <w:rsid w:val="00D21FDA"/>
    <w:rsid w:val="00D222DF"/>
    <w:rsid w:val="00D25E52"/>
    <w:rsid w:val="00D3714F"/>
    <w:rsid w:val="00D410FD"/>
    <w:rsid w:val="00D477C5"/>
    <w:rsid w:val="00D61BEE"/>
    <w:rsid w:val="00D65F43"/>
    <w:rsid w:val="00D762DC"/>
    <w:rsid w:val="00D76CB7"/>
    <w:rsid w:val="00D76D4D"/>
    <w:rsid w:val="00D84FA8"/>
    <w:rsid w:val="00D86237"/>
    <w:rsid w:val="00D86362"/>
    <w:rsid w:val="00D87D7C"/>
    <w:rsid w:val="00DA0A26"/>
    <w:rsid w:val="00DA35B2"/>
    <w:rsid w:val="00DB2342"/>
    <w:rsid w:val="00DB39D6"/>
    <w:rsid w:val="00DC0D1C"/>
    <w:rsid w:val="00DC2F30"/>
    <w:rsid w:val="00DC603B"/>
    <w:rsid w:val="00DD1935"/>
    <w:rsid w:val="00DD62D6"/>
    <w:rsid w:val="00DD6371"/>
    <w:rsid w:val="00DD7724"/>
    <w:rsid w:val="00DE0EF3"/>
    <w:rsid w:val="00DF23C3"/>
    <w:rsid w:val="00E036A1"/>
    <w:rsid w:val="00E05A15"/>
    <w:rsid w:val="00E17AFA"/>
    <w:rsid w:val="00E20F7B"/>
    <w:rsid w:val="00E22E88"/>
    <w:rsid w:val="00E255CD"/>
    <w:rsid w:val="00E3076B"/>
    <w:rsid w:val="00E41379"/>
    <w:rsid w:val="00E42F4D"/>
    <w:rsid w:val="00E45A1B"/>
    <w:rsid w:val="00E504C0"/>
    <w:rsid w:val="00E50655"/>
    <w:rsid w:val="00E50682"/>
    <w:rsid w:val="00E552E4"/>
    <w:rsid w:val="00E57D4D"/>
    <w:rsid w:val="00E66F78"/>
    <w:rsid w:val="00E7694E"/>
    <w:rsid w:val="00E80583"/>
    <w:rsid w:val="00EA17F2"/>
    <w:rsid w:val="00EB66BD"/>
    <w:rsid w:val="00EB7A16"/>
    <w:rsid w:val="00EC3F9C"/>
    <w:rsid w:val="00EC4426"/>
    <w:rsid w:val="00ED3250"/>
    <w:rsid w:val="00EE2EC4"/>
    <w:rsid w:val="00EE41EC"/>
    <w:rsid w:val="00EE63B0"/>
    <w:rsid w:val="00EF410F"/>
    <w:rsid w:val="00EF5D27"/>
    <w:rsid w:val="00F0163A"/>
    <w:rsid w:val="00F02B56"/>
    <w:rsid w:val="00F044F9"/>
    <w:rsid w:val="00F100B7"/>
    <w:rsid w:val="00F11584"/>
    <w:rsid w:val="00F24792"/>
    <w:rsid w:val="00F42490"/>
    <w:rsid w:val="00F4470E"/>
    <w:rsid w:val="00F460F8"/>
    <w:rsid w:val="00F46831"/>
    <w:rsid w:val="00F502A4"/>
    <w:rsid w:val="00F52151"/>
    <w:rsid w:val="00F65AEC"/>
    <w:rsid w:val="00F72E10"/>
    <w:rsid w:val="00F730C4"/>
    <w:rsid w:val="00F805F6"/>
    <w:rsid w:val="00F872EE"/>
    <w:rsid w:val="00FA0BD3"/>
    <w:rsid w:val="00FA0C2D"/>
    <w:rsid w:val="00FA2851"/>
    <w:rsid w:val="00FA3852"/>
    <w:rsid w:val="00FA7803"/>
    <w:rsid w:val="00FB415C"/>
    <w:rsid w:val="00FB4D9E"/>
    <w:rsid w:val="00FB7C5A"/>
    <w:rsid w:val="00FD1A85"/>
    <w:rsid w:val="00FD6FB1"/>
    <w:rsid w:val="00FE360A"/>
    <w:rsid w:val="00FE5F07"/>
    <w:rsid w:val="00FE7A47"/>
    <w:rsid w:val="00FF0058"/>
    <w:rsid w:val="00FF34BA"/>
    <w:rsid w:val="00FF3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14F8704C"/>
  <w15:chartTrackingRefBased/>
  <w15:docId w15:val="{50669E17-02C9-4359-817C-CF7D403B6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table" w:styleId="Tabellenraster">
    <w:name w:val="Table Grid"/>
    <w:basedOn w:val="NormaleTabelle"/>
    <w:rsid w:val="006A0B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6A0B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241430.docx</Template>
  <TotalTime>0</TotalTime>
  <Pages>1</Pages>
  <Words>67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Netztech</Company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Verkaufsleiter</dc:creator>
  <cp:keywords/>
  <dc:description/>
  <cp:lastModifiedBy>Marketing</cp:lastModifiedBy>
  <cp:revision>2</cp:revision>
  <cp:lastPrinted>2009-11-02T09:34:00Z</cp:lastPrinted>
  <dcterms:created xsi:type="dcterms:W3CDTF">2020-05-22T07:03:00Z</dcterms:created>
  <dcterms:modified xsi:type="dcterms:W3CDTF">2020-05-22T07:03:00Z</dcterms:modified>
</cp:coreProperties>
</file>