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771"/>
        <w:gridCol w:w="3771"/>
      </w:tblGrid>
      <w:tr w:rsidR="00D724AE" w:rsidRPr="00D724AE" w14:paraId="5FCEEE98" w14:textId="77777777">
        <w:trPr>
          <w:trHeight w:hRule="exact" w:val="1049"/>
        </w:trPr>
        <w:tc>
          <w:tcPr>
            <w:tcW w:w="3771" w:type="dxa"/>
          </w:tcPr>
          <w:p w14:paraId="41EE2A9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8E3BDC9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3F4C24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0232882B" w14:textId="77777777">
        <w:trPr>
          <w:trHeight w:hRule="exact" w:val="1049"/>
        </w:trPr>
        <w:tc>
          <w:tcPr>
            <w:tcW w:w="3771" w:type="dxa"/>
          </w:tcPr>
          <w:p w14:paraId="20A42945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54CFECB2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7B83E15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C574F3F" w14:textId="77777777">
        <w:trPr>
          <w:trHeight w:hRule="exact" w:val="1049"/>
        </w:trPr>
        <w:tc>
          <w:tcPr>
            <w:tcW w:w="3771" w:type="dxa"/>
          </w:tcPr>
          <w:p w14:paraId="679E999C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A77D429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212F53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2571224D" w14:textId="77777777">
        <w:trPr>
          <w:trHeight w:hRule="exact" w:val="1049"/>
        </w:trPr>
        <w:tc>
          <w:tcPr>
            <w:tcW w:w="3771" w:type="dxa"/>
          </w:tcPr>
          <w:p w14:paraId="1C880A51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A00848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0E8938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11ADED22" w14:textId="77777777">
        <w:trPr>
          <w:trHeight w:hRule="exact" w:val="1049"/>
        </w:trPr>
        <w:tc>
          <w:tcPr>
            <w:tcW w:w="3771" w:type="dxa"/>
          </w:tcPr>
          <w:p w14:paraId="003D9F8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571E5A7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282095C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28789162" w14:textId="77777777">
        <w:trPr>
          <w:trHeight w:hRule="exact" w:val="1049"/>
        </w:trPr>
        <w:tc>
          <w:tcPr>
            <w:tcW w:w="3771" w:type="dxa"/>
          </w:tcPr>
          <w:p w14:paraId="586EFB9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34B7436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5A07A16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443B76C" w14:textId="77777777">
        <w:trPr>
          <w:trHeight w:hRule="exact" w:val="1049"/>
        </w:trPr>
        <w:tc>
          <w:tcPr>
            <w:tcW w:w="3771" w:type="dxa"/>
          </w:tcPr>
          <w:p w14:paraId="346E2BF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198F0D5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35BCFE7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6750E19D" w14:textId="77777777">
        <w:trPr>
          <w:trHeight w:hRule="exact" w:val="1049"/>
        </w:trPr>
        <w:tc>
          <w:tcPr>
            <w:tcW w:w="3771" w:type="dxa"/>
          </w:tcPr>
          <w:p w14:paraId="44E07BC2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2F88CE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4435CE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F12943D" w14:textId="77777777">
        <w:trPr>
          <w:trHeight w:hRule="exact" w:val="1049"/>
        </w:trPr>
        <w:tc>
          <w:tcPr>
            <w:tcW w:w="3771" w:type="dxa"/>
          </w:tcPr>
          <w:p w14:paraId="24EC24FF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253FFC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3B87AD5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6957EC79" w14:textId="77777777">
        <w:trPr>
          <w:trHeight w:hRule="exact" w:val="1049"/>
        </w:trPr>
        <w:tc>
          <w:tcPr>
            <w:tcW w:w="3771" w:type="dxa"/>
          </w:tcPr>
          <w:p w14:paraId="66CDBEA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E16F17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513B41C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15F091BD" w14:textId="77777777">
        <w:trPr>
          <w:trHeight w:hRule="exact" w:val="1049"/>
        </w:trPr>
        <w:tc>
          <w:tcPr>
            <w:tcW w:w="3771" w:type="dxa"/>
          </w:tcPr>
          <w:p w14:paraId="6D17D517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656CC37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AE5336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1DF194FC" w14:textId="77777777">
        <w:trPr>
          <w:trHeight w:hRule="exact" w:val="1049"/>
        </w:trPr>
        <w:tc>
          <w:tcPr>
            <w:tcW w:w="3771" w:type="dxa"/>
          </w:tcPr>
          <w:p w14:paraId="4913CB6A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76F6D7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8C80EE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192C875D" w14:textId="77777777">
        <w:trPr>
          <w:trHeight w:hRule="exact" w:val="1049"/>
        </w:trPr>
        <w:tc>
          <w:tcPr>
            <w:tcW w:w="3771" w:type="dxa"/>
          </w:tcPr>
          <w:p w14:paraId="57ED36D3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25D2E18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BBE28B6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32F0B34" w14:textId="77777777">
        <w:trPr>
          <w:trHeight w:hRule="exact" w:val="1049"/>
        </w:trPr>
        <w:tc>
          <w:tcPr>
            <w:tcW w:w="3771" w:type="dxa"/>
          </w:tcPr>
          <w:p w14:paraId="5C51CBE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9095ECC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786A33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</w:tbl>
    <w:p w14:paraId="4ECDAE85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D724AE">
      <w:headerReference w:type="default" r:id="rId6"/>
      <w:pgSz w:w="11906" w:h="16838" w:code="9"/>
      <w:pgMar w:top="1134" w:right="227" w:bottom="567" w:left="397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67F0" w14:textId="77777777" w:rsidR="00CB3788" w:rsidRDefault="00CB3788">
      <w:r>
        <w:separator/>
      </w:r>
    </w:p>
  </w:endnote>
  <w:endnote w:type="continuationSeparator" w:id="0">
    <w:p w14:paraId="004EF7ED" w14:textId="77777777" w:rsidR="00CB3788" w:rsidRDefault="00CB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24B5" w14:textId="77777777" w:rsidR="00CB3788" w:rsidRDefault="00CB3788">
      <w:r>
        <w:separator/>
      </w:r>
    </w:p>
  </w:footnote>
  <w:footnote w:type="continuationSeparator" w:id="0">
    <w:p w14:paraId="2C6F5E32" w14:textId="77777777" w:rsidR="00CB3788" w:rsidRDefault="00CB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D724AE" w14:paraId="55C0E29C" w14:textId="77777777">
      <w:tc>
        <w:tcPr>
          <w:tcW w:w="1368" w:type="dxa"/>
        </w:tcPr>
        <w:p w14:paraId="65AA5371" w14:textId="2EB27142" w:rsidR="00D724AE" w:rsidRDefault="00034736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456F3714" wp14:editId="5922FF8C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50046B" w14:textId="77777777" w:rsidR="00D724AE" w:rsidRPr="00280DA9" w:rsidRDefault="00D724AE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62C66C10" w14:textId="77777777" w:rsidR="00D724AE" w:rsidRDefault="00D724AE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Beschriftungsvorlage</w:t>
          </w:r>
          <w:r>
            <w:rPr>
              <w:rFonts w:ascii="Arial" w:hAnsi="Arial" w:cs="Arial"/>
              <w:sz w:val="14"/>
              <w:szCs w:val="14"/>
            </w:rPr>
            <w:t xml:space="preserve"> Profillänge 8 cm / Bandbreite 18 mm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220</w:t>
          </w:r>
          <w:r w:rsidR="00993AEF">
            <w:rPr>
              <w:rFonts w:ascii="Arial" w:hAnsi="Arial" w:cs="Arial"/>
              <w:b/>
              <w:sz w:val="14"/>
              <w:szCs w:val="14"/>
            </w:rPr>
            <w:t>762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220727</w:t>
          </w:r>
        </w:p>
        <w:p w14:paraId="712C90EE" w14:textId="77777777" w:rsidR="00D724AE" w:rsidRPr="008F555D" w:rsidRDefault="00D724AE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63C26717" w14:textId="77777777" w:rsidR="00D724AE" w:rsidRPr="008F555D" w:rsidRDefault="00D724AE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6"/>
    <w:rsid w:val="00011CAA"/>
    <w:rsid w:val="00032148"/>
    <w:rsid w:val="00034736"/>
    <w:rsid w:val="00042ECA"/>
    <w:rsid w:val="00047D4E"/>
    <w:rsid w:val="00053623"/>
    <w:rsid w:val="000615BD"/>
    <w:rsid w:val="00065B7B"/>
    <w:rsid w:val="0007005F"/>
    <w:rsid w:val="00091306"/>
    <w:rsid w:val="00093E2C"/>
    <w:rsid w:val="000959F7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0B13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20F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3AE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B7421"/>
    <w:rsid w:val="00AC5C7D"/>
    <w:rsid w:val="00AC5E3C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3788"/>
    <w:rsid w:val="00CB7976"/>
    <w:rsid w:val="00CD5600"/>
    <w:rsid w:val="00CD567A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24AE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90C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7ACA628"/>
  <w15:chartTrackingRefBased/>
  <w15:docId w15:val="{FE4D44B8-709E-429F-91E1-0B6BC3B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220762 zu 220727.docx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2009-10-27T12:56:00Z</cp:lastPrinted>
  <dcterms:created xsi:type="dcterms:W3CDTF">2020-05-22T07:21:00Z</dcterms:created>
  <dcterms:modified xsi:type="dcterms:W3CDTF">2020-05-22T07:21:00Z</dcterms:modified>
</cp:coreProperties>
</file>