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AC5E3C" w:rsidRPr="00AC5E3C" w14:paraId="32F8B1FD" w14:textId="77777777">
        <w:trPr>
          <w:trHeight w:hRule="exact" w:val="539"/>
        </w:trPr>
        <w:tc>
          <w:tcPr>
            <w:tcW w:w="2098" w:type="dxa"/>
            <w:vAlign w:val="center"/>
          </w:tcPr>
          <w:p w14:paraId="393B0449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8203D9C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7E86262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9134C34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45F3171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7ABC656E" w14:textId="77777777">
        <w:trPr>
          <w:trHeight w:hRule="exact" w:val="539"/>
        </w:trPr>
        <w:tc>
          <w:tcPr>
            <w:tcW w:w="2098" w:type="dxa"/>
            <w:vAlign w:val="center"/>
          </w:tcPr>
          <w:p w14:paraId="09D10D02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3ECADE4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9D7C518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5B0E537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E562AFF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66BEF49B" w14:textId="77777777">
        <w:trPr>
          <w:trHeight w:hRule="exact" w:val="539"/>
        </w:trPr>
        <w:tc>
          <w:tcPr>
            <w:tcW w:w="2098" w:type="dxa"/>
            <w:vAlign w:val="center"/>
          </w:tcPr>
          <w:p w14:paraId="288C2346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3320714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1464B27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0BDFC8D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38E577B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686D43B2" w14:textId="77777777">
        <w:trPr>
          <w:trHeight w:hRule="exact" w:val="539"/>
        </w:trPr>
        <w:tc>
          <w:tcPr>
            <w:tcW w:w="2098" w:type="dxa"/>
            <w:vAlign w:val="center"/>
          </w:tcPr>
          <w:p w14:paraId="46BABFDD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55F6E29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911CB73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AB6C939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15296BA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6A5ADAD4" w14:textId="77777777">
        <w:trPr>
          <w:trHeight w:hRule="exact" w:val="539"/>
        </w:trPr>
        <w:tc>
          <w:tcPr>
            <w:tcW w:w="2098" w:type="dxa"/>
            <w:vAlign w:val="center"/>
          </w:tcPr>
          <w:p w14:paraId="42CAF39B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EF06961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807B9E7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B73C2F0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30A39DD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3CD01192" w14:textId="77777777">
        <w:trPr>
          <w:trHeight w:hRule="exact" w:val="539"/>
        </w:trPr>
        <w:tc>
          <w:tcPr>
            <w:tcW w:w="2098" w:type="dxa"/>
            <w:vAlign w:val="center"/>
          </w:tcPr>
          <w:p w14:paraId="3A89E77C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7824C2C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CB122CE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291051C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07DFFEE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1594C1FA" w14:textId="77777777">
        <w:trPr>
          <w:trHeight w:hRule="exact" w:val="539"/>
        </w:trPr>
        <w:tc>
          <w:tcPr>
            <w:tcW w:w="2098" w:type="dxa"/>
            <w:vAlign w:val="center"/>
          </w:tcPr>
          <w:p w14:paraId="153EEC27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9F64D0A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8F64D4D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C00668D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66B186C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5C1154F4" w14:textId="77777777">
        <w:trPr>
          <w:trHeight w:hRule="exact" w:val="539"/>
        </w:trPr>
        <w:tc>
          <w:tcPr>
            <w:tcW w:w="2098" w:type="dxa"/>
            <w:vAlign w:val="center"/>
          </w:tcPr>
          <w:p w14:paraId="06E24607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1A5227B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7289B68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BDEACA3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891CA7A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55265EF1" w14:textId="77777777">
        <w:trPr>
          <w:trHeight w:hRule="exact" w:val="539"/>
        </w:trPr>
        <w:tc>
          <w:tcPr>
            <w:tcW w:w="2098" w:type="dxa"/>
            <w:vAlign w:val="center"/>
          </w:tcPr>
          <w:p w14:paraId="1FF4FC0B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475FEF3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DC278A9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89BB0B3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7D6C3E8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78DA7A8D" w14:textId="77777777">
        <w:trPr>
          <w:trHeight w:hRule="exact" w:val="539"/>
        </w:trPr>
        <w:tc>
          <w:tcPr>
            <w:tcW w:w="2098" w:type="dxa"/>
            <w:vAlign w:val="center"/>
          </w:tcPr>
          <w:p w14:paraId="3C151E37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134F595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7BE0130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F4060C9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3CDCA66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3639CD7F" w14:textId="77777777">
        <w:trPr>
          <w:trHeight w:hRule="exact" w:val="539"/>
        </w:trPr>
        <w:tc>
          <w:tcPr>
            <w:tcW w:w="2098" w:type="dxa"/>
            <w:vAlign w:val="center"/>
          </w:tcPr>
          <w:p w14:paraId="709C68B5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B69E0C4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7E0802A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AA1B79B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90D81D0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0F536937" w14:textId="77777777">
        <w:trPr>
          <w:trHeight w:hRule="exact" w:val="539"/>
        </w:trPr>
        <w:tc>
          <w:tcPr>
            <w:tcW w:w="2098" w:type="dxa"/>
            <w:vAlign w:val="center"/>
          </w:tcPr>
          <w:p w14:paraId="628D5F2C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488F33F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4E8B70A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EC2DDD7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4C54777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15FD7D77" w14:textId="77777777">
        <w:trPr>
          <w:trHeight w:hRule="exact" w:val="539"/>
        </w:trPr>
        <w:tc>
          <w:tcPr>
            <w:tcW w:w="2098" w:type="dxa"/>
            <w:vAlign w:val="center"/>
          </w:tcPr>
          <w:p w14:paraId="0DF81350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1099D9D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8F03054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17AEB5E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3A46D2F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47FAD30A" w14:textId="77777777">
        <w:trPr>
          <w:trHeight w:hRule="exact" w:val="539"/>
        </w:trPr>
        <w:tc>
          <w:tcPr>
            <w:tcW w:w="2098" w:type="dxa"/>
            <w:vAlign w:val="center"/>
          </w:tcPr>
          <w:p w14:paraId="38C30C75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DC1B042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A939FF3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C6C3487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E27CD46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7CFAD51A" w14:textId="77777777">
        <w:trPr>
          <w:trHeight w:hRule="exact" w:val="539"/>
        </w:trPr>
        <w:tc>
          <w:tcPr>
            <w:tcW w:w="2098" w:type="dxa"/>
            <w:vAlign w:val="center"/>
          </w:tcPr>
          <w:p w14:paraId="7C7F13F3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22D5201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FAFCC9A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648FA6C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8BBF035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245956A7" w14:textId="77777777">
        <w:trPr>
          <w:trHeight w:hRule="exact" w:val="539"/>
        </w:trPr>
        <w:tc>
          <w:tcPr>
            <w:tcW w:w="2098" w:type="dxa"/>
            <w:vAlign w:val="center"/>
          </w:tcPr>
          <w:p w14:paraId="3DCE3AF6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BB8B43A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7E6EC23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0FDD71B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531D8DC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2CBCA6BA" w14:textId="77777777">
        <w:trPr>
          <w:trHeight w:hRule="exact" w:val="539"/>
        </w:trPr>
        <w:tc>
          <w:tcPr>
            <w:tcW w:w="2098" w:type="dxa"/>
            <w:vAlign w:val="center"/>
          </w:tcPr>
          <w:p w14:paraId="125DF945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A30932D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48AE748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FD7AF5E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06F6683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44C3101F" w14:textId="77777777">
        <w:trPr>
          <w:trHeight w:hRule="exact" w:val="539"/>
        </w:trPr>
        <w:tc>
          <w:tcPr>
            <w:tcW w:w="2098" w:type="dxa"/>
            <w:vAlign w:val="center"/>
          </w:tcPr>
          <w:p w14:paraId="5C550011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3F0657E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8725A07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5F4B4C7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7C82869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4B71432C" w14:textId="77777777">
        <w:trPr>
          <w:trHeight w:hRule="exact" w:val="539"/>
        </w:trPr>
        <w:tc>
          <w:tcPr>
            <w:tcW w:w="2098" w:type="dxa"/>
            <w:vAlign w:val="center"/>
          </w:tcPr>
          <w:p w14:paraId="0A4E5626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A4B9DF5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1F7BC03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7F48A3E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B684D7B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7585D1BA" w14:textId="77777777">
        <w:trPr>
          <w:trHeight w:hRule="exact" w:val="539"/>
        </w:trPr>
        <w:tc>
          <w:tcPr>
            <w:tcW w:w="2098" w:type="dxa"/>
            <w:vAlign w:val="center"/>
          </w:tcPr>
          <w:p w14:paraId="532AC081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A2806AE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C9517AD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EBA3936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931C601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02E9FF5F" w14:textId="77777777">
        <w:trPr>
          <w:trHeight w:hRule="exact" w:val="539"/>
        </w:trPr>
        <w:tc>
          <w:tcPr>
            <w:tcW w:w="2098" w:type="dxa"/>
            <w:vAlign w:val="center"/>
          </w:tcPr>
          <w:p w14:paraId="29CBC3B5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091FC967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37E354F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BCFD6B7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F6CFB1B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1132EED8" w14:textId="77777777">
        <w:trPr>
          <w:trHeight w:hRule="exact" w:val="539"/>
        </w:trPr>
        <w:tc>
          <w:tcPr>
            <w:tcW w:w="2098" w:type="dxa"/>
            <w:vAlign w:val="center"/>
          </w:tcPr>
          <w:p w14:paraId="65F69AB4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4099D844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90A7042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0817FB9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30DBDB1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7F7CB68B" w14:textId="77777777">
        <w:trPr>
          <w:trHeight w:hRule="exact" w:val="539"/>
        </w:trPr>
        <w:tc>
          <w:tcPr>
            <w:tcW w:w="2098" w:type="dxa"/>
            <w:vAlign w:val="center"/>
          </w:tcPr>
          <w:p w14:paraId="6A018924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7F71E84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E5A9222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3A4F692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A941F2C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0E9ED5BD" w14:textId="77777777">
        <w:trPr>
          <w:trHeight w:hRule="exact" w:val="539"/>
        </w:trPr>
        <w:tc>
          <w:tcPr>
            <w:tcW w:w="2098" w:type="dxa"/>
            <w:vAlign w:val="center"/>
          </w:tcPr>
          <w:p w14:paraId="6E73F159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0FED119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AA8B054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4817749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5C9ED3B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  <w:tr w:rsidR="00AC5E3C" w:rsidRPr="00AC5E3C" w14:paraId="120B211F" w14:textId="77777777">
        <w:trPr>
          <w:trHeight w:hRule="exact" w:val="539"/>
        </w:trPr>
        <w:tc>
          <w:tcPr>
            <w:tcW w:w="2098" w:type="dxa"/>
            <w:vAlign w:val="center"/>
          </w:tcPr>
          <w:p w14:paraId="7E7A7D50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3C26551B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59BCE24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540130B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6277046" w14:textId="77777777" w:rsidR="00AC5E3C" w:rsidRPr="00AC5E3C" w:rsidRDefault="00AC5E3C" w:rsidP="00AC5E3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002671F" w14:textId="77777777" w:rsidR="009672E3" w:rsidRPr="008174DD" w:rsidRDefault="009672E3">
      <w:pPr>
        <w:rPr>
          <w:sz w:val="2"/>
          <w:szCs w:val="2"/>
        </w:rPr>
      </w:pPr>
    </w:p>
    <w:sectPr w:rsidR="009672E3" w:rsidRPr="008174DD" w:rsidSect="00AC5E3C">
      <w:headerReference w:type="default" r:id="rId6"/>
      <w:pgSz w:w="11906" w:h="16838" w:code="9"/>
      <w:pgMar w:top="1134" w:right="567" w:bottom="567" w:left="794" w:header="35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5A943" w14:textId="77777777" w:rsidR="0055350E" w:rsidRDefault="0055350E">
      <w:r>
        <w:separator/>
      </w:r>
    </w:p>
  </w:endnote>
  <w:endnote w:type="continuationSeparator" w:id="0">
    <w:p w14:paraId="6B38F0B8" w14:textId="77777777" w:rsidR="0055350E" w:rsidRDefault="0055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406BC" w14:textId="77777777" w:rsidR="0055350E" w:rsidRDefault="0055350E">
      <w:r>
        <w:separator/>
      </w:r>
    </w:p>
  </w:footnote>
  <w:footnote w:type="continuationSeparator" w:id="0">
    <w:p w14:paraId="342C282D" w14:textId="77777777" w:rsidR="0055350E" w:rsidRDefault="0055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368"/>
      <w:gridCol w:w="9317"/>
    </w:tblGrid>
    <w:tr w:rsidR="008F555D" w14:paraId="18F8C571" w14:textId="77777777">
      <w:tc>
        <w:tcPr>
          <w:tcW w:w="1368" w:type="dxa"/>
        </w:tcPr>
        <w:p w14:paraId="333AB842" w14:textId="20E14E35" w:rsidR="008F555D" w:rsidRDefault="003663EC" w:rsidP="00280DA9">
          <w:pPr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 wp14:anchorId="5A7F98C9" wp14:editId="17B549EA">
                <wp:extent cx="723900" cy="2743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BB85EE" w14:textId="77777777" w:rsidR="00280DA9" w:rsidRPr="00280DA9" w:rsidRDefault="00280DA9" w:rsidP="008F555D">
          <w:pPr>
            <w:autoSpaceDE w:val="0"/>
            <w:autoSpaceDN w:val="0"/>
            <w:adjustRightInd w:val="0"/>
            <w:rPr>
              <w:sz w:val="4"/>
              <w:szCs w:val="4"/>
            </w:rPr>
          </w:pPr>
        </w:p>
      </w:tc>
      <w:tc>
        <w:tcPr>
          <w:tcW w:w="9317" w:type="dxa"/>
          <w:vAlign w:val="center"/>
        </w:tcPr>
        <w:p w14:paraId="2B0DE004" w14:textId="77777777" w:rsidR="008F555D" w:rsidRDefault="008F555D" w:rsidP="008F555D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</w:rPr>
          </w:pPr>
          <w:r w:rsidRPr="009803FA">
            <w:rPr>
              <w:rFonts w:ascii="Arial" w:hAnsi="Arial" w:cs="Arial"/>
              <w:b/>
              <w:sz w:val="14"/>
              <w:szCs w:val="14"/>
            </w:rPr>
            <w:t>Beschriftungs</w:t>
          </w:r>
          <w:r w:rsidR="00280DA9" w:rsidRPr="009803FA">
            <w:rPr>
              <w:rFonts w:ascii="Arial" w:hAnsi="Arial" w:cs="Arial"/>
              <w:b/>
              <w:sz w:val="14"/>
              <w:szCs w:val="14"/>
            </w:rPr>
            <w:t>vorlage</w:t>
          </w:r>
          <w:r w:rsidR="00280DA9">
            <w:rPr>
              <w:rFonts w:ascii="Arial" w:hAnsi="Arial" w:cs="Arial"/>
              <w:sz w:val="14"/>
              <w:szCs w:val="14"/>
            </w:rPr>
            <w:t xml:space="preserve"> </w:t>
          </w:r>
          <w:r w:rsidR="009803FA">
            <w:rPr>
              <w:rFonts w:ascii="Arial" w:hAnsi="Arial" w:cs="Arial"/>
              <w:sz w:val="14"/>
              <w:szCs w:val="14"/>
            </w:rPr>
            <w:t xml:space="preserve">Profillänge 5 cm / Bandbreite </w:t>
          </w:r>
          <w:r w:rsidR="00AC5E3C">
            <w:rPr>
              <w:rFonts w:ascii="Arial" w:hAnsi="Arial" w:cs="Arial"/>
              <w:sz w:val="14"/>
              <w:szCs w:val="14"/>
            </w:rPr>
            <w:t>9</w:t>
          </w:r>
          <w:r w:rsidR="004642D4">
            <w:rPr>
              <w:rFonts w:ascii="Arial" w:hAnsi="Arial" w:cs="Arial"/>
              <w:sz w:val="14"/>
              <w:szCs w:val="14"/>
            </w:rPr>
            <w:t xml:space="preserve"> </w:t>
          </w:r>
          <w:r w:rsidR="009803FA">
            <w:rPr>
              <w:rFonts w:ascii="Arial" w:hAnsi="Arial" w:cs="Arial"/>
              <w:sz w:val="14"/>
              <w:szCs w:val="14"/>
            </w:rPr>
            <w:t xml:space="preserve">mm </w:t>
          </w:r>
          <w:r w:rsidR="00280DA9" w:rsidRPr="009803FA">
            <w:rPr>
              <w:rFonts w:ascii="Arial" w:hAnsi="Arial" w:cs="Arial"/>
              <w:b/>
              <w:sz w:val="14"/>
              <w:szCs w:val="14"/>
            </w:rPr>
            <w:t>Best.-Nr.</w:t>
          </w:r>
          <w:r w:rsidR="00280DA9">
            <w:rPr>
              <w:rFonts w:ascii="Arial" w:hAnsi="Arial" w:cs="Arial"/>
              <w:sz w:val="14"/>
              <w:szCs w:val="14"/>
            </w:rPr>
            <w:t xml:space="preserve"> </w:t>
          </w:r>
          <w:r w:rsidR="00AC5E3C">
            <w:rPr>
              <w:rFonts w:ascii="Arial" w:hAnsi="Arial" w:cs="Arial"/>
              <w:b/>
              <w:sz w:val="14"/>
              <w:szCs w:val="14"/>
            </w:rPr>
            <w:t>220</w:t>
          </w:r>
          <w:r w:rsidR="00D373A6">
            <w:rPr>
              <w:rFonts w:ascii="Arial" w:hAnsi="Arial" w:cs="Arial"/>
              <w:b/>
              <w:sz w:val="14"/>
              <w:szCs w:val="14"/>
            </w:rPr>
            <w:t>764</w:t>
          </w:r>
          <w:r>
            <w:rPr>
              <w:rFonts w:ascii="Arial" w:hAnsi="Arial" w:cs="Arial"/>
              <w:sz w:val="14"/>
              <w:szCs w:val="14"/>
            </w:rPr>
            <w:t xml:space="preserve"> zu Schildprofilset </w:t>
          </w:r>
          <w:r w:rsidR="00280DA9" w:rsidRPr="009803FA">
            <w:rPr>
              <w:rFonts w:ascii="Arial" w:hAnsi="Arial" w:cs="Arial"/>
              <w:b/>
              <w:sz w:val="14"/>
              <w:szCs w:val="14"/>
            </w:rPr>
            <w:t>Best.-Nr.</w:t>
          </w:r>
          <w:r w:rsidR="00280DA9">
            <w:rPr>
              <w:rFonts w:ascii="Arial" w:hAnsi="Arial" w:cs="Arial"/>
              <w:sz w:val="14"/>
              <w:szCs w:val="14"/>
            </w:rPr>
            <w:t xml:space="preserve"> </w:t>
          </w:r>
          <w:r w:rsidR="00AC5E3C">
            <w:rPr>
              <w:rFonts w:ascii="Arial" w:hAnsi="Arial" w:cs="Arial"/>
              <w:b/>
              <w:sz w:val="14"/>
              <w:szCs w:val="14"/>
            </w:rPr>
            <w:t>220726 / 220741</w:t>
          </w:r>
        </w:p>
        <w:p w14:paraId="4E57CA4D" w14:textId="77777777" w:rsidR="00280DA9" w:rsidRPr="008F555D" w:rsidRDefault="008F555D" w:rsidP="008F555D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</w:rPr>
          </w:pPr>
          <w:r w:rsidRPr="008F555D">
            <w:rPr>
              <w:rFonts w:ascii="Arial" w:hAnsi="Arial" w:cs="Arial"/>
              <w:sz w:val="14"/>
              <w:szCs w:val="14"/>
            </w:rPr>
            <w:t xml:space="preserve">Netztech Handels AG Sihlbruggstrasse 109 CH-6341 Baar Tel: 041 768 05 05 Fax: 041 768 05 06 </w:t>
          </w:r>
          <w:smartTag w:uri="urn:schemas-microsoft-com:office:smarttags" w:element="PersonName">
            <w:r w:rsidRPr="008F555D">
              <w:rPr>
                <w:rFonts w:ascii="Arial" w:hAnsi="Arial" w:cs="Arial"/>
                <w:sz w:val="14"/>
                <w:szCs w:val="14"/>
              </w:rPr>
              <w:t>info@netztech.ch</w:t>
            </w:r>
          </w:smartTag>
          <w:r w:rsidRPr="008F555D">
            <w:rPr>
              <w:rFonts w:ascii="Arial" w:hAnsi="Arial" w:cs="Arial"/>
              <w:sz w:val="14"/>
              <w:szCs w:val="14"/>
            </w:rPr>
            <w:t xml:space="preserve"> www.netztech.ch</w:t>
          </w:r>
        </w:p>
      </w:tc>
    </w:tr>
  </w:tbl>
  <w:p w14:paraId="1ABB2EE2" w14:textId="77777777" w:rsidR="008F555D" w:rsidRPr="008F555D" w:rsidRDefault="008F555D" w:rsidP="00280DA9">
    <w:pPr>
      <w:ind w:right="105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C"/>
    <w:rsid w:val="00011CAA"/>
    <w:rsid w:val="00032148"/>
    <w:rsid w:val="00042ECA"/>
    <w:rsid w:val="00047D4E"/>
    <w:rsid w:val="00053623"/>
    <w:rsid w:val="000615BD"/>
    <w:rsid w:val="00065B7B"/>
    <w:rsid w:val="0007005F"/>
    <w:rsid w:val="00091306"/>
    <w:rsid w:val="00093E2C"/>
    <w:rsid w:val="00097B27"/>
    <w:rsid w:val="00097E96"/>
    <w:rsid w:val="000A1140"/>
    <w:rsid w:val="000A224A"/>
    <w:rsid w:val="000A23BC"/>
    <w:rsid w:val="000A31AB"/>
    <w:rsid w:val="000A3261"/>
    <w:rsid w:val="000A6CDD"/>
    <w:rsid w:val="000B07B8"/>
    <w:rsid w:val="000B7695"/>
    <w:rsid w:val="000C55B8"/>
    <w:rsid w:val="000D4B88"/>
    <w:rsid w:val="000F0987"/>
    <w:rsid w:val="000F35E3"/>
    <w:rsid w:val="00110DCF"/>
    <w:rsid w:val="00111EDC"/>
    <w:rsid w:val="00114F12"/>
    <w:rsid w:val="00141E21"/>
    <w:rsid w:val="0014301C"/>
    <w:rsid w:val="00152BE9"/>
    <w:rsid w:val="001539E7"/>
    <w:rsid w:val="00155B16"/>
    <w:rsid w:val="001569D9"/>
    <w:rsid w:val="00160A70"/>
    <w:rsid w:val="0016331A"/>
    <w:rsid w:val="0016470D"/>
    <w:rsid w:val="00164C0A"/>
    <w:rsid w:val="00166B4E"/>
    <w:rsid w:val="00172512"/>
    <w:rsid w:val="001847CD"/>
    <w:rsid w:val="0018688F"/>
    <w:rsid w:val="00191934"/>
    <w:rsid w:val="001B0853"/>
    <w:rsid w:val="001C340A"/>
    <w:rsid w:val="001C6E69"/>
    <w:rsid w:val="001D0DCD"/>
    <w:rsid w:val="001D6E33"/>
    <w:rsid w:val="001D7DED"/>
    <w:rsid w:val="001E2A61"/>
    <w:rsid w:val="001E59F1"/>
    <w:rsid w:val="001E6EA6"/>
    <w:rsid w:val="001E71A9"/>
    <w:rsid w:val="001F315F"/>
    <w:rsid w:val="0020476C"/>
    <w:rsid w:val="00206E7F"/>
    <w:rsid w:val="00207F08"/>
    <w:rsid w:val="0021046C"/>
    <w:rsid w:val="002138D4"/>
    <w:rsid w:val="00215596"/>
    <w:rsid w:val="00226C0B"/>
    <w:rsid w:val="00232CA2"/>
    <w:rsid w:val="00235A75"/>
    <w:rsid w:val="002437F4"/>
    <w:rsid w:val="0025178F"/>
    <w:rsid w:val="00254EDC"/>
    <w:rsid w:val="00255463"/>
    <w:rsid w:val="002601CE"/>
    <w:rsid w:val="00276419"/>
    <w:rsid w:val="00277E93"/>
    <w:rsid w:val="00280DA9"/>
    <w:rsid w:val="00290FC2"/>
    <w:rsid w:val="00292869"/>
    <w:rsid w:val="002A1A33"/>
    <w:rsid w:val="002A4156"/>
    <w:rsid w:val="002B5CE9"/>
    <w:rsid w:val="002B6755"/>
    <w:rsid w:val="002C0C24"/>
    <w:rsid w:val="002C1D09"/>
    <w:rsid w:val="002D7765"/>
    <w:rsid w:val="002F2FED"/>
    <w:rsid w:val="002F772C"/>
    <w:rsid w:val="00310557"/>
    <w:rsid w:val="00316162"/>
    <w:rsid w:val="003370CF"/>
    <w:rsid w:val="0034591E"/>
    <w:rsid w:val="00347339"/>
    <w:rsid w:val="0035272D"/>
    <w:rsid w:val="00352EBD"/>
    <w:rsid w:val="00353582"/>
    <w:rsid w:val="00364EB9"/>
    <w:rsid w:val="003663EC"/>
    <w:rsid w:val="00372248"/>
    <w:rsid w:val="00375217"/>
    <w:rsid w:val="00375537"/>
    <w:rsid w:val="00376DF8"/>
    <w:rsid w:val="00377F45"/>
    <w:rsid w:val="00382072"/>
    <w:rsid w:val="0038693F"/>
    <w:rsid w:val="003935B3"/>
    <w:rsid w:val="00397F88"/>
    <w:rsid w:val="003B108B"/>
    <w:rsid w:val="003B2A0F"/>
    <w:rsid w:val="003C10BF"/>
    <w:rsid w:val="003D562F"/>
    <w:rsid w:val="003E1811"/>
    <w:rsid w:val="003E3705"/>
    <w:rsid w:val="003F0B44"/>
    <w:rsid w:val="003F1EBC"/>
    <w:rsid w:val="00401CCD"/>
    <w:rsid w:val="00404688"/>
    <w:rsid w:val="00410139"/>
    <w:rsid w:val="004135D2"/>
    <w:rsid w:val="0041438B"/>
    <w:rsid w:val="00423DA4"/>
    <w:rsid w:val="00424213"/>
    <w:rsid w:val="00427DF9"/>
    <w:rsid w:val="004337C0"/>
    <w:rsid w:val="0043515B"/>
    <w:rsid w:val="00436EB7"/>
    <w:rsid w:val="00443752"/>
    <w:rsid w:val="00444251"/>
    <w:rsid w:val="00447CAB"/>
    <w:rsid w:val="00451BD6"/>
    <w:rsid w:val="00453DE6"/>
    <w:rsid w:val="00454C0A"/>
    <w:rsid w:val="00460A6C"/>
    <w:rsid w:val="00462381"/>
    <w:rsid w:val="004642D4"/>
    <w:rsid w:val="00466FE2"/>
    <w:rsid w:val="00481A53"/>
    <w:rsid w:val="004908C3"/>
    <w:rsid w:val="004A4178"/>
    <w:rsid w:val="004B2773"/>
    <w:rsid w:val="004C3A10"/>
    <w:rsid w:val="004C60ED"/>
    <w:rsid w:val="004D0E84"/>
    <w:rsid w:val="004D50C1"/>
    <w:rsid w:val="004D54A9"/>
    <w:rsid w:val="004E194A"/>
    <w:rsid w:val="004E3587"/>
    <w:rsid w:val="004E3788"/>
    <w:rsid w:val="004F110E"/>
    <w:rsid w:val="004F1C14"/>
    <w:rsid w:val="005034C9"/>
    <w:rsid w:val="005059BB"/>
    <w:rsid w:val="00510865"/>
    <w:rsid w:val="005272B6"/>
    <w:rsid w:val="00536E7F"/>
    <w:rsid w:val="005425F6"/>
    <w:rsid w:val="0054286B"/>
    <w:rsid w:val="00542D49"/>
    <w:rsid w:val="005448EC"/>
    <w:rsid w:val="00544C3D"/>
    <w:rsid w:val="00544ED4"/>
    <w:rsid w:val="0055350E"/>
    <w:rsid w:val="00580702"/>
    <w:rsid w:val="0058134D"/>
    <w:rsid w:val="0058663A"/>
    <w:rsid w:val="00590C40"/>
    <w:rsid w:val="00593425"/>
    <w:rsid w:val="00595AE1"/>
    <w:rsid w:val="00596086"/>
    <w:rsid w:val="005A029C"/>
    <w:rsid w:val="005A4774"/>
    <w:rsid w:val="005A480E"/>
    <w:rsid w:val="005A6163"/>
    <w:rsid w:val="005A6896"/>
    <w:rsid w:val="005B3CB2"/>
    <w:rsid w:val="005C078D"/>
    <w:rsid w:val="005C090C"/>
    <w:rsid w:val="005C1156"/>
    <w:rsid w:val="005D0910"/>
    <w:rsid w:val="005D4B2F"/>
    <w:rsid w:val="005D6330"/>
    <w:rsid w:val="005E44ED"/>
    <w:rsid w:val="005E4B54"/>
    <w:rsid w:val="005E58CF"/>
    <w:rsid w:val="005F3293"/>
    <w:rsid w:val="00601226"/>
    <w:rsid w:val="006062A5"/>
    <w:rsid w:val="006166B1"/>
    <w:rsid w:val="00634D40"/>
    <w:rsid w:val="00635D80"/>
    <w:rsid w:val="00636C6E"/>
    <w:rsid w:val="00642676"/>
    <w:rsid w:val="00651A6A"/>
    <w:rsid w:val="00654310"/>
    <w:rsid w:val="00654F63"/>
    <w:rsid w:val="006620B6"/>
    <w:rsid w:val="006651BF"/>
    <w:rsid w:val="00667CD9"/>
    <w:rsid w:val="00682405"/>
    <w:rsid w:val="00682D00"/>
    <w:rsid w:val="00693644"/>
    <w:rsid w:val="00693BF0"/>
    <w:rsid w:val="00694D41"/>
    <w:rsid w:val="00695924"/>
    <w:rsid w:val="00697029"/>
    <w:rsid w:val="006D0213"/>
    <w:rsid w:val="006E3FA8"/>
    <w:rsid w:val="006E5861"/>
    <w:rsid w:val="006E6E4B"/>
    <w:rsid w:val="006F29D9"/>
    <w:rsid w:val="006F2C1F"/>
    <w:rsid w:val="00705823"/>
    <w:rsid w:val="00714404"/>
    <w:rsid w:val="00716039"/>
    <w:rsid w:val="00716D07"/>
    <w:rsid w:val="00721114"/>
    <w:rsid w:val="00723719"/>
    <w:rsid w:val="0072675A"/>
    <w:rsid w:val="00731EE3"/>
    <w:rsid w:val="00731FCB"/>
    <w:rsid w:val="00737521"/>
    <w:rsid w:val="00741DD2"/>
    <w:rsid w:val="007515AC"/>
    <w:rsid w:val="00752794"/>
    <w:rsid w:val="00753918"/>
    <w:rsid w:val="00770363"/>
    <w:rsid w:val="00776316"/>
    <w:rsid w:val="00776876"/>
    <w:rsid w:val="007774D5"/>
    <w:rsid w:val="007778D9"/>
    <w:rsid w:val="0078325F"/>
    <w:rsid w:val="0078327E"/>
    <w:rsid w:val="00785093"/>
    <w:rsid w:val="0079027D"/>
    <w:rsid w:val="00792CCF"/>
    <w:rsid w:val="00795D67"/>
    <w:rsid w:val="00797ECC"/>
    <w:rsid w:val="007A027C"/>
    <w:rsid w:val="007A125F"/>
    <w:rsid w:val="007A2805"/>
    <w:rsid w:val="007A3245"/>
    <w:rsid w:val="007B0298"/>
    <w:rsid w:val="007B4B7E"/>
    <w:rsid w:val="007D17A4"/>
    <w:rsid w:val="007D2807"/>
    <w:rsid w:val="007D303E"/>
    <w:rsid w:val="007D66BA"/>
    <w:rsid w:val="007E36EB"/>
    <w:rsid w:val="007E4ABF"/>
    <w:rsid w:val="007F19D7"/>
    <w:rsid w:val="007F1F89"/>
    <w:rsid w:val="007F302E"/>
    <w:rsid w:val="007F7420"/>
    <w:rsid w:val="008039D1"/>
    <w:rsid w:val="008132DE"/>
    <w:rsid w:val="008136F9"/>
    <w:rsid w:val="008174DD"/>
    <w:rsid w:val="008215FF"/>
    <w:rsid w:val="00821AF8"/>
    <w:rsid w:val="0082685B"/>
    <w:rsid w:val="00827235"/>
    <w:rsid w:val="00831DFF"/>
    <w:rsid w:val="00835C3D"/>
    <w:rsid w:val="00837AC6"/>
    <w:rsid w:val="00842968"/>
    <w:rsid w:val="00843243"/>
    <w:rsid w:val="0085080D"/>
    <w:rsid w:val="00857531"/>
    <w:rsid w:val="00857893"/>
    <w:rsid w:val="00865C2C"/>
    <w:rsid w:val="008754FE"/>
    <w:rsid w:val="00880FBF"/>
    <w:rsid w:val="00881D9A"/>
    <w:rsid w:val="00896811"/>
    <w:rsid w:val="00897CC7"/>
    <w:rsid w:val="008A247A"/>
    <w:rsid w:val="008A35BB"/>
    <w:rsid w:val="008A69F1"/>
    <w:rsid w:val="008B681F"/>
    <w:rsid w:val="008C0DB2"/>
    <w:rsid w:val="008C519C"/>
    <w:rsid w:val="008D0693"/>
    <w:rsid w:val="008D09DA"/>
    <w:rsid w:val="008E4E76"/>
    <w:rsid w:val="008E6664"/>
    <w:rsid w:val="008F061D"/>
    <w:rsid w:val="008F555D"/>
    <w:rsid w:val="008F76F0"/>
    <w:rsid w:val="00902969"/>
    <w:rsid w:val="00904A58"/>
    <w:rsid w:val="00905B11"/>
    <w:rsid w:val="009061D4"/>
    <w:rsid w:val="00922083"/>
    <w:rsid w:val="0092546F"/>
    <w:rsid w:val="00934437"/>
    <w:rsid w:val="009357C2"/>
    <w:rsid w:val="0094045F"/>
    <w:rsid w:val="00946314"/>
    <w:rsid w:val="00946AA5"/>
    <w:rsid w:val="009672E3"/>
    <w:rsid w:val="00971124"/>
    <w:rsid w:val="00974E27"/>
    <w:rsid w:val="009803FA"/>
    <w:rsid w:val="00985675"/>
    <w:rsid w:val="00990A5C"/>
    <w:rsid w:val="00990D90"/>
    <w:rsid w:val="00990FCF"/>
    <w:rsid w:val="00994C89"/>
    <w:rsid w:val="00997AC7"/>
    <w:rsid w:val="009A2105"/>
    <w:rsid w:val="009A4E99"/>
    <w:rsid w:val="009A508E"/>
    <w:rsid w:val="009B3B79"/>
    <w:rsid w:val="009B71CB"/>
    <w:rsid w:val="009C2717"/>
    <w:rsid w:val="009C52A8"/>
    <w:rsid w:val="009C60DC"/>
    <w:rsid w:val="009D300F"/>
    <w:rsid w:val="009D718D"/>
    <w:rsid w:val="009F192E"/>
    <w:rsid w:val="009F4F47"/>
    <w:rsid w:val="009F767F"/>
    <w:rsid w:val="00A041BF"/>
    <w:rsid w:val="00A06273"/>
    <w:rsid w:val="00A10722"/>
    <w:rsid w:val="00A1406F"/>
    <w:rsid w:val="00A230D2"/>
    <w:rsid w:val="00A25C1B"/>
    <w:rsid w:val="00A279A4"/>
    <w:rsid w:val="00A31774"/>
    <w:rsid w:val="00A321CA"/>
    <w:rsid w:val="00A45D22"/>
    <w:rsid w:val="00A5476E"/>
    <w:rsid w:val="00A55561"/>
    <w:rsid w:val="00A608D3"/>
    <w:rsid w:val="00A61C8E"/>
    <w:rsid w:val="00A62D75"/>
    <w:rsid w:val="00A62EF5"/>
    <w:rsid w:val="00A75CC9"/>
    <w:rsid w:val="00AA2AAF"/>
    <w:rsid w:val="00AA2F10"/>
    <w:rsid w:val="00AA3EAA"/>
    <w:rsid w:val="00AA5A57"/>
    <w:rsid w:val="00AC5C7D"/>
    <w:rsid w:val="00AC5E3C"/>
    <w:rsid w:val="00AC7F3A"/>
    <w:rsid w:val="00AD7D12"/>
    <w:rsid w:val="00AE7E3D"/>
    <w:rsid w:val="00AF1666"/>
    <w:rsid w:val="00B03792"/>
    <w:rsid w:val="00B246B5"/>
    <w:rsid w:val="00B3043E"/>
    <w:rsid w:val="00B308F3"/>
    <w:rsid w:val="00B3189A"/>
    <w:rsid w:val="00B35F2B"/>
    <w:rsid w:val="00B37E13"/>
    <w:rsid w:val="00B42B67"/>
    <w:rsid w:val="00B436EF"/>
    <w:rsid w:val="00B46AA7"/>
    <w:rsid w:val="00B505C7"/>
    <w:rsid w:val="00B526E6"/>
    <w:rsid w:val="00B53BA5"/>
    <w:rsid w:val="00B56F71"/>
    <w:rsid w:val="00B605F9"/>
    <w:rsid w:val="00B62BC6"/>
    <w:rsid w:val="00B64983"/>
    <w:rsid w:val="00B938B2"/>
    <w:rsid w:val="00B973F3"/>
    <w:rsid w:val="00BA6BC8"/>
    <w:rsid w:val="00BB232A"/>
    <w:rsid w:val="00BB2930"/>
    <w:rsid w:val="00BB3EE0"/>
    <w:rsid w:val="00BC288A"/>
    <w:rsid w:val="00BC5641"/>
    <w:rsid w:val="00BD43D1"/>
    <w:rsid w:val="00BD6735"/>
    <w:rsid w:val="00BD7472"/>
    <w:rsid w:val="00BF567E"/>
    <w:rsid w:val="00C038AA"/>
    <w:rsid w:val="00C03C96"/>
    <w:rsid w:val="00C0423E"/>
    <w:rsid w:val="00C04908"/>
    <w:rsid w:val="00C07755"/>
    <w:rsid w:val="00C116B8"/>
    <w:rsid w:val="00C139F5"/>
    <w:rsid w:val="00C1674A"/>
    <w:rsid w:val="00C23535"/>
    <w:rsid w:val="00C25BBC"/>
    <w:rsid w:val="00C31804"/>
    <w:rsid w:val="00C33487"/>
    <w:rsid w:val="00C34D7D"/>
    <w:rsid w:val="00C3638C"/>
    <w:rsid w:val="00C3683A"/>
    <w:rsid w:val="00C375AB"/>
    <w:rsid w:val="00C4200A"/>
    <w:rsid w:val="00C4222F"/>
    <w:rsid w:val="00C42666"/>
    <w:rsid w:val="00C44200"/>
    <w:rsid w:val="00C502A8"/>
    <w:rsid w:val="00C54519"/>
    <w:rsid w:val="00C55346"/>
    <w:rsid w:val="00C55F8B"/>
    <w:rsid w:val="00C632E4"/>
    <w:rsid w:val="00C64B31"/>
    <w:rsid w:val="00C66FA6"/>
    <w:rsid w:val="00C67CAB"/>
    <w:rsid w:val="00C77709"/>
    <w:rsid w:val="00CA7E2F"/>
    <w:rsid w:val="00CB0CA9"/>
    <w:rsid w:val="00CB7976"/>
    <w:rsid w:val="00CD5600"/>
    <w:rsid w:val="00CD567A"/>
    <w:rsid w:val="00CE0F1E"/>
    <w:rsid w:val="00CE18A8"/>
    <w:rsid w:val="00CF6959"/>
    <w:rsid w:val="00D0514C"/>
    <w:rsid w:val="00D12AE8"/>
    <w:rsid w:val="00D2189E"/>
    <w:rsid w:val="00D21FDA"/>
    <w:rsid w:val="00D222DF"/>
    <w:rsid w:val="00D25E52"/>
    <w:rsid w:val="00D3714F"/>
    <w:rsid w:val="00D373A6"/>
    <w:rsid w:val="00D410FD"/>
    <w:rsid w:val="00D477C5"/>
    <w:rsid w:val="00D61BEE"/>
    <w:rsid w:val="00D65F43"/>
    <w:rsid w:val="00D762DC"/>
    <w:rsid w:val="00D76CB7"/>
    <w:rsid w:val="00D76D4D"/>
    <w:rsid w:val="00D84FA8"/>
    <w:rsid w:val="00D86237"/>
    <w:rsid w:val="00D86362"/>
    <w:rsid w:val="00D87D7C"/>
    <w:rsid w:val="00DA0A26"/>
    <w:rsid w:val="00DA35B2"/>
    <w:rsid w:val="00DB2342"/>
    <w:rsid w:val="00DB39D6"/>
    <w:rsid w:val="00DC0D1C"/>
    <w:rsid w:val="00DC2F30"/>
    <w:rsid w:val="00DC603B"/>
    <w:rsid w:val="00DD62D6"/>
    <w:rsid w:val="00DD6371"/>
    <w:rsid w:val="00DD7724"/>
    <w:rsid w:val="00DE0EF3"/>
    <w:rsid w:val="00DF23C3"/>
    <w:rsid w:val="00E036A1"/>
    <w:rsid w:val="00E05A15"/>
    <w:rsid w:val="00E17AFA"/>
    <w:rsid w:val="00E20F7B"/>
    <w:rsid w:val="00E22E88"/>
    <w:rsid w:val="00E255CD"/>
    <w:rsid w:val="00E3076B"/>
    <w:rsid w:val="00E41379"/>
    <w:rsid w:val="00E42F4D"/>
    <w:rsid w:val="00E45A1B"/>
    <w:rsid w:val="00E50655"/>
    <w:rsid w:val="00E50682"/>
    <w:rsid w:val="00E552E4"/>
    <w:rsid w:val="00E57D4D"/>
    <w:rsid w:val="00E66F78"/>
    <w:rsid w:val="00E7694E"/>
    <w:rsid w:val="00E80583"/>
    <w:rsid w:val="00EB66BD"/>
    <w:rsid w:val="00EB7A16"/>
    <w:rsid w:val="00EC3F9C"/>
    <w:rsid w:val="00EC4426"/>
    <w:rsid w:val="00ED3250"/>
    <w:rsid w:val="00EE2EC4"/>
    <w:rsid w:val="00EE41EC"/>
    <w:rsid w:val="00EE63B0"/>
    <w:rsid w:val="00EF410F"/>
    <w:rsid w:val="00EF5D27"/>
    <w:rsid w:val="00F0163A"/>
    <w:rsid w:val="00F02B56"/>
    <w:rsid w:val="00F044F9"/>
    <w:rsid w:val="00F100B7"/>
    <w:rsid w:val="00F11584"/>
    <w:rsid w:val="00F24792"/>
    <w:rsid w:val="00F42490"/>
    <w:rsid w:val="00F4470E"/>
    <w:rsid w:val="00F460F8"/>
    <w:rsid w:val="00F502A4"/>
    <w:rsid w:val="00F52151"/>
    <w:rsid w:val="00F65AEC"/>
    <w:rsid w:val="00F72E10"/>
    <w:rsid w:val="00F730C4"/>
    <w:rsid w:val="00F805F6"/>
    <w:rsid w:val="00F872EE"/>
    <w:rsid w:val="00FA0BD3"/>
    <w:rsid w:val="00FA0C2D"/>
    <w:rsid w:val="00FA2851"/>
    <w:rsid w:val="00FA3852"/>
    <w:rsid w:val="00FA7803"/>
    <w:rsid w:val="00FB415C"/>
    <w:rsid w:val="00FB4D9E"/>
    <w:rsid w:val="00FB7C5A"/>
    <w:rsid w:val="00FD1A85"/>
    <w:rsid w:val="00FD6FB1"/>
    <w:rsid w:val="00FE360A"/>
    <w:rsid w:val="00FE5F07"/>
    <w:rsid w:val="00FE7A47"/>
    <w:rsid w:val="00FF34B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650880A"/>
  <w15:chartTrackingRefBased/>
  <w15:docId w15:val="{41169EA9-1DE2-49F8-B445-D8DF6D05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136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F55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555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F5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220764 zu 220726,220741.docx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Netztech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Verkaufsleiter</dc:creator>
  <cp:keywords/>
  <dc:description/>
  <cp:lastModifiedBy>Marketing</cp:lastModifiedBy>
  <cp:revision>2</cp:revision>
  <cp:lastPrinted>2009-10-27T12:28:00Z</cp:lastPrinted>
  <dcterms:created xsi:type="dcterms:W3CDTF">2020-05-22T07:21:00Z</dcterms:created>
  <dcterms:modified xsi:type="dcterms:W3CDTF">2020-05-22T07:21:00Z</dcterms:modified>
</cp:coreProperties>
</file>